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3" w:rsidRPr="007B4CD3" w:rsidRDefault="009D19D5" w:rsidP="003C0DF3">
      <w:pPr>
        <w:pStyle w:val="NoSpacing"/>
        <w:rPr>
          <w:rFonts w:ascii="Arial" w:hAnsi="Arial" w:cs="Arial"/>
          <w:color w:val="0070C0"/>
          <w:sz w:val="16"/>
          <w:szCs w:val="16"/>
          <w:lang w:val="nl-BE"/>
        </w:rPr>
      </w:pPr>
      <w:r w:rsidRPr="009D19D5">
        <w:rPr>
          <w:rFonts w:ascii="Arial" w:hAnsi="Arial" w:cs="Arial"/>
          <w:noProof/>
          <w:color w:val="0070C0"/>
          <w:sz w:val="44"/>
          <w:szCs w:val="44"/>
          <w:lang w:eastAsia="fr-FR"/>
        </w:rPr>
        <w:pict>
          <v:rect id="_x0000_s1028" style="position:absolute;margin-left:-36pt;margin-top:-2.2pt;width:147.3pt;height:72.75pt;z-index:251662336" filled="f" stroked="f">
            <v:textbox style="mso-next-textbox:#_x0000_s1028">
              <w:txbxContent>
                <w:p w:rsidR="00154483" w:rsidRDefault="00154483" w:rsidP="003C0DF3">
                  <w:pPr>
                    <w:pStyle w:val="Header"/>
                    <w:rPr>
                      <w:lang w:val="fr-BE"/>
                    </w:rPr>
                  </w:pPr>
                  <w:r w:rsidRPr="00867BB2">
                    <w:rPr>
                      <w:b/>
                      <w:lang w:val="fr-BE"/>
                    </w:rPr>
                    <w:t>Centrale nucléaire de Tihange</w:t>
                  </w:r>
                  <w:r w:rsidRPr="00234A44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Bureau des accès</w:t>
                  </w:r>
                </w:p>
                <w:p w:rsidR="00154483" w:rsidRPr="00234A44" w:rsidRDefault="00154483" w:rsidP="003C0DF3">
                  <w:pPr>
                    <w:pStyle w:val="Head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Tél : + 32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234A44">
                      <w:rPr>
                        <w:lang w:val="fr-BE"/>
                      </w:rPr>
                      <w:t>(0)85 24 34 88</w:t>
                    </w:r>
                  </w:smartTag>
                </w:p>
                <w:p w:rsidR="00154483" w:rsidRPr="00234A44" w:rsidRDefault="00154483" w:rsidP="003C0DF3">
                  <w:pPr>
                    <w:pStyle w:val="Header"/>
                    <w:rPr>
                      <w:lang w:val="fr-BE"/>
                    </w:rPr>
                  </w:pPr>
                  <w:r w:rsidRPr="00234A44">
                    <w:rPr>
                      <w:lang w:val="fr-BE"/>
                    </w:rPr>
                    <w:t xml:space="preserve">Fax </w:t>
                  </w:r>
                  <w:r>
                    <w:rPr>
                      <w:lang w:val="fr-BE"/>
                    </w:rPr>
                    <w:t xml:space="preserve">: </w:t>
                  </w:r>
                  <w:r w:rsidRPr="00234A44">
                    <w:rPr>
                      <w:lang w:val="fr-BE"/>
                    </w:rPr>
                    <w:t xml:space="preserve">+32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234A44">
                      <w:rPr>
                        <w:lang w:val="fr-BE"/>
                      </w:rPr>
                      <w:t>(0)85 24 34 87</w:t>
                    </w:r>
                  </w:smartTag>
                </w:p>
                <w:p w:rsidR="00154483" w:rsidRDefault="00154483" w:rsidP="003C0DF3">
                  <w:r w:rsidRPr="00234A44">
                    <w:rPr>
                      <w:lang w:val="fr-BE"/>
                    </w:rPr>
                    <w:t>cnt.acces@electrabel.com</w:t>
                  </w:r>
                </w:p>
              </w:txbxContent>
            </v:textbox>
          </v:rect>
        </w:pict>
      </w:r>
      <w:r w:rsidR="003C0DF3" w:rsidRPr="007B4CD3">
        <w:rPr>
          <w:rFonts w:ascii="Arial" w:hAnsi="Arial" w:cs="Arial"/>
          <w:color w:val="0070C0"/>
          <w:sz w:val="44"/>
          <w:szCs w:val="44"/>
          <w:lang w:val="nl-BE"/>
        </w:rPr>
        <w:t xml:space="preserve">   </w:t>
      </w:r>
    </w:p>
    <w:p w:rsidR="003C0DF3" w:rsidRPr="007B4CD3" w:rsidRDefault="003C0DF3" w:rsidP="003C0DF3">
      <w:pPr>
        <w:pStyle w:val="NoSpacing"/>
        <w:jc w:val="center"/>
        <w:rPr>
          <w:rFonts w:ascii="Arial" w:hAnsi="Arial" w:cs="Arial"/>
          <w:color w:val="0070C0"/>
          <w:sz w:val="16"/>
          <w:szCs w:val="16"/>
          <w:lang w:val="nl-BE"/>
        </w:rPr>
      </w:pPr>
      <w:r w:rsidRPr="007B4CD3">
        <w:rPr>
          <w:rFonts w:ascii="Arial" w:hAnsi="Arial" w:cs="Arial"/>
          <w:color w:val="0070C0"/>
          <w:sz w:val="44"/>
          <w:szCs w:val="44"/>
          <w:lang w:val="nl-BE"/>
        </w:rPr>
        <w:t>TOEGANGSAANVRAAG</w:t>
      </w:r>
    </w:p>
    <w:p w:rsidR="003C0DF3" w:rsidRPr="007B4CD3" w:rsidRDefault="003C0DF3" w:rsidP="003C0DF3">
      <w:pPr>
        <w:pStyle w:val="NoSpacing"/>
        <w:jc w:val="center"/>
        <w:rPr>
          <w:rFonts w:ascii="Arial" w:hAnsi="Arial" w:cs="Arial"/>
          <w:color w:val="0070C0"/>
          <w:sz w:val="16"/>
          <w:szCs w:val="16"/>
          <w:lang w:val="nl-BE"/>
        </w:rPr>
      </w:pPr>
    </w:p>
    <w:p w:rsidR="003C0DF3" w:rsidRPr="003C0DF3" w:rsidRDefault="009D19D5" w:rsidP="003C0DF3">
      <w:pPr>
        <w:pStyle w:val="NoSpacing"/>
        <w:jc w:val="center"/>
        <w:rPr>
          <w:b/>
          <w:lang w:val="nl-BE"/>
        </w:rPr>
      </w:pPr>
      <w:r w:rsidRPr="009D19D5">
        <w:rPr>
          <w:b/>
          <w:noProof/>
          <w:lang w:val="fr-BE" w:eastAsia="fr-BE"/>
        </w:rPr>
        <w:pict>
          <v:rect id="_x0000_s1036" style="position:absolute;left:0;text-align:left;margin-left:104.55pt;margin-top:-9.8pt;width:273.75pt;height:23.05pt;z-index:251663360" fillcolor="#ffc000" strokecolor="black [3213]">
            <v:textbox>
              <w:txbxContent>
                <w:p w:rsidR="00154483" w:rsidRPr="00FD68B8" w:rsidRDefault="00FF040C" w:rsidP="00CD4702">
                  <w:pPr>
                    <w:jc w:val="center"/>
                    <w:rPr>
                      <w:b/>
                      <w:lang w:val="fr-BE"/>
                    </w:rPr>
                  </w:pPr>
                  <w:r w:rsidRPr="00FF040C">
                    <w:rPr>
                      <w:b/>
                      <w:sz w:val="30"/>
                      <w:szCs w:val="30"/>
                      <w:lang w:val="fr-BE"/>
                    </w:rPr>
                    <w:t>IN DRUKLETTERS INVULLEN</w:t>
                  </w:r>
                  <w:r w:rsidR="00154483">
                    <w:rPr>
                      <w:b/>
                      <w:lang w:val="fr-BE"/>
                    </w:rPr>
                    <w:t xml:space="preserve"> </w:t>
                  </w:r>
                  <w:r w:rsidRPr="00FF040C">
                    <w:rPr>
                      <w:b/>
                      <w:sz w:val="30"/>
                      <w:szCs w:val="30"/>
                      <w:lang w:val="fr-BE"/>
                    </w:rPr>
                    <w:t>AUB</w:t>
                  </w:r>
                </w:p>
              </w:txbxContent>
            </v:textbox>
          </v:rect>
        </w:pict>
      </w:r>
    </w:p>
    <w:p w:rsidR="003C0DF3" w:rsidRPr="00CD4702" w:rsidRDefault="003C0DF3" w:rsidP="00D26D21">
      <w:pPr>
        <w:rPr>
          <w:rStyle w:val="hps"/>
          <w:rFonts w:ascii="Arial" w:hAnsi="Arial" w:cs="Arial"/>
          <w:b/>
          <w:lang w:val="nl-NL"/>
        </w:rPr>
      </w:pPr>
    </w:p>
    <w:p w:rsidR="00CD4702" w:rsidRPr="0096421F" w:rsidRDefault="00CD4702" w:rsidP="00CD4702">
      <w:pPr>
        <w:pStyle w:val="NoSpacing"/>
        <w:jc w:val="center"/>
        <w:rPr>
          <w:b/>
          <w:color w:val="888888"/>
          <w:lang w:val="nl-BE" w:eastAsia="fr-FR"/>
        </w:rPr>
      </w:pPr>
      <w:r>
        <w:rPr>
          <w:b/>
          <w:lang w:val="nl-NL" w:eastAsia="fr-FR"/>
        </w:rPr>
        <w:t xml:space="preserve">DOCUMENT VERZENDEN 28 DAGEN VOOR DE INTERVENTIE </w:t>
      </w:r>
    </w:p>
    <w:p w:rsidR="00CD4702" w:rsidRDefault="00CD4702" w:rsidP="00CD4702">
      <w:pPr>
        <w:pStyle w:val="NoSpacing"/>
        <w:jc w:val="center"/>
        <w:rPr>
          <w:b/>
          <w:lang w:val="nl-BE"/>
        </w:rPr>
      </w:pPr>
      <w:r>
        <w:rPr>
          <w:b/>
          <w:lang w:val="nl-BE"/>
        </w:rPr>
        <w:t xml:space="preserve">DOCUMENT NIET COMPLEET OF VERKEERD WORDT GEWEIGERD </w:t>
      </w:r>
    </w:p>
    <w:p w:rsidR="00CD4702" w:rsidRDefault="00CD4702" w:rsidP="00CD4702">
      <w:pPr>
        <w:pStyle w:val="NoSpacing"/>
        <w:spacing w:before="120"/>
        <w:rPr>
          <w:b/>
          <w:lang w:val="nl-NL" w:eastAsia="fr-FR"/>
        </w:rPr>
      </w:pPr>
      <w:r>
        <w:rPr>
          <w:b/>
          <w:lang w:val="nl-NL" w:eastAsia="fr-FR"/>
        </w:rPr>
        <w:t>IN TE VULLEN DOOR HET ECHTE BEDRIJF</w:t>
      </w:r>
    </w:p>
    <w:tbl>
      <w:tblPr>
        <w:tblStyle w:val="TableGrid"/>
        <w:tblW w:w="10207" w:type="dxa"/>
        <w:tblInd w:w="-4" w:type="dxa"/>
        <w:tblLook w:val="04A0"/>
      </w:tblPr>
      <w:tblGrid>
        <w:gridCol w:w="1985"/>
        <w:gridCol w:w="1276"/>
        <w:gridCol w:w="142"/>
        <w:gridCol w:w="850"/>
        <w:gridCol w:w="1701"/>
        <w:gridCol w:w="1470"/>
        <w:gridCol w:w="515"/>
        <w:gridCol w:w="745"/>
        <w:gridCol w:w="1523"/>
      </w:tblGrid>
      <w:tr w:rsidR="005D3190" w:rsidRPr="00D26D21" w:rsidTr="005D3190">
        <w:trPr>
          <w:trHeight w:val="376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  <w:lang w:val="nl-BE"/>
              </w:rPr>
            </w:pPr>
            <w:r w:rsidRPr="003E7D6A">
              <w:rPr>
                <w:b/>
                <w:lang w:val="nl-BE"/>
              </w:rPr>
              <w:t xml:space="preserve">Naam van het bedrijf </w:t>
            </w:r>
          </w:p>
        </w:tc>
        <w:sdt>
          <w:sdtPr>
            <w:rPr>
              <w:b/>
              <w:lang w:val="nl-BE"/>
            </w:rPr>
            <w:id w:val="7372799"/>
            <w:placeholder>
              <w:docPart w:val="936FE23CC5F74E62A9D5E823915D955E"/>
            </w:placeholder>
          </w:sdtPr>
          <w:sdtContent>
            <w:tc>
              <w:tcPr>
                <w:tcW w:w="6804" w:type="dxa"/>
                <w:gridSpan w:val="6"/>
                <w:vAlign w:val="center"/>
              </w:tcPr>
              <w:p w:rsidR="005D3190" w:rsidRPr="00D26D21" w:rsidRDefault="005D3190" w:rsidP="007C55C8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/>
                    <w:lang w:val="fr-BE"/>
                  </w:rPr>
                </w:pPr>
                <w:r>
                  <w:rPr>
                    <w:b/>
                    <w:lang w:val="nl-BE"/>
                  </w:rPr>
                  <w:t xml:space="preserve"> </w:t>
                </w:r>
              </w:p>
            </w:tc>
          </w:sdtContent>
        </w:sdt>
      </w:tr>
      <w:tr w:rsidR="005D3190" w:rsidTr="005D3190">
        <w:trPr>
          <w:trHeight w:val="390"/>
        </w:trPr>
        <w:tc>
          <w:tcPr>
            <w:tcW w:w="3403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ind w:right="-108"/>
              <w:rPr>
                <w:b/>
              </w:rPr>
            </w:pPr>
            <w:r w:rsidRPr="003E7D6A">
              <w:rPr>
                <w:b/>
              </w:rPr>
              <w:t>Subcontractant voor</w:t>
            </w:r>
          </w:p>
        </w:tc>
        <w:sdt>
          <w:sdtPr>
            <w:rPr>
              <w:b/>
            </w:rPr>
            <w:id w:val="7372801"/>
            <w:placeholder>
              <w:docPart w:val="936FE23CC5F74E62A9D5E823915D955E"/>
            </w:placeholder>
          </w:sdtPr>
          <w:sdtContent>
            <w:tc>
              <w:tcPr>
                <w:tcW w:w="6804" w:type="dxa"/>
                <w:gridSpan w:val="6"/>
                <w:shd w:val="clear" w:color="auto" w:fill="auto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D3190" w:rsidTr="005D3190">
        <w:trPr>
          <w:trHeight w:val="33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Bedrijfnummer </w:t>
            </w:r>
          </w:p>
        </w:tc>
        <w:sdt>
          <w:sdtPr>
            <w:rPr>
              <w:b/>
            </w:rPr>
            <w:id w:val="7372803"/>
            <w:placeholder>
              <w:docPart w:val="936FE23CC5F74E62A9D5E823915D955E"/>
            </w:placeholder>
          </w:sdtPr>
          <w:sdtContent>
            <w:tc>
              <w:tcPr>
                <w:tcW w:w="3969" w:type="dxa"/>
                <w:gridSpan w:val="4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D3190" w:rsidRPr="007B7481" w:rsidRDefault="005D3190" w:rsidP="007C55C8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</w:pPr>
            <w:r w:rsidRPr="003E7D6A">
              <w:rPr>
                <w:b/>
              </w:rPr>
              <w:t>Uitzendkantoor</w:t>
            </w:r>
          </w:p>
        </w:tc>
        <w:tc>
          <w:tcPr>
            <w:tcW w:w="2268" w:type="dxa"/>
            <w:gridSpan w:val="2"/>
            <w:vAlign w:val="center"/>
          </w:tcPr>
          <w:p w:rsidR="005D3190" w:rsidRDefault="005D3190" w:rsidP="007C55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JA </w:t>
            </w:r>
            <w:r w:rsidR="009D19D5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</w:rPr>
              <w:instrText xml:space="preserve"> FORMCHECKBOX </w:instrText>
            </w:r>
            <w:r w:rsidR="009D19D5">
              <w:rPr>
                <w:b/>
              </w:rPr>
            </w:r>
            <w:r w:rsidR="009D19D5">
              <w:rPr>
                <w:b/>
              </w:rPr>
              <w:fldChar w:fldCharType="separate"/>
            </w:r>
            <w:r w:rsidR="009D19D5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NEE </w:t>
            </w:r>
            <w:r w:rsidR="009D19D5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b/>
              </w:rPr>
              <w:instrText xml:space="preserve"> FORMCHECKBOX </w:instrText>
            </w:r>
            <w:r w:rsidR="009D19D5">
              <w:rPr>
                <w:b/>
              </w:rPr>
            </w:r>
            <w:r w:rsidR="009D19D5">
              <w:rPr>
                <w:b/>
              </w:rPr>
              <w:fldChar w:fldCharType="separate"/>
            </w:r>
            <w:r w:rsidR="009D19D5">
              <w:rPr>
                <w:b/>
              </w:rPr>
              <w:fldChar w:fldCharType="end"/>
            </w:r>
            <w:bookmarkEnd w:id="1"/>
          </w:p>
        </w:tc>
      </w:tr>
      <w:tr w:rsidR="005D3190" w:rsidTr="005D3190">
        <w:trPr>
          <w:trHeight w:val="37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>e-mail adress</w:t>
            </w:r>
          </w:p>
        </w:tc>
        <w:sdt>
          <w:sdtPr>
            <w:rPr>
              <w:b/>
            </w:rPr>
            <w:id w:val="7372805"/>
            <w:placeholder>
              <w:docPart w:val="A237ED7FECED4F549D270ECBD7837403"/>
            </w:placeholder>
          </w:sdtPr>
          <w:sdtContent>
            <w:tc>
              <w:tcPr>
                <w:tcW w:w="8222" w:type="dxa"/>
                <w:gridSpan w:val="8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D3190" w:rsidTr="005D3190">
        <w:trPr>
          <w:trHeight w:val="361"/>
        </w:trPr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>Telefoon nummer</w:t>
            </w:r>
          </w:p>
        </w:tc>
        <w:sdt>
          <w:sdtPr>
            <w:rPr>
              <w:b/>
            </w:rPr>
            <w:id w:val="28891297"/>
            <w:placeholder>
              <w:docPart w:val="C5792926B91A44EDBA4688F2F39E5FFE"/>
            </w:placeholder>
          </w:sdtPr>
          <w:sdtContent>
            <w:tc>
              <w:tcPr>
                <w:tcW w:w="3969" w:type="dxa"/>
                <w:gridSpan w:val="4"/>
                <w:shd w:val="clear" w:color="auto" w:fill="auto"/>
                <w:vAlign w:val="center"/>
              </w:tcPr>
              <w:p w:rsidR="005D3190" w:rsidRDefault="00C4554D" w:rsidP="00C4554D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>FAX nummer</w:t>
            </w:r>
          </w:p>
        </w:tc>
        <w:sdt>
          <w:sdtPr>
            <w:rPr>
              <w:b/>
            </w:rPr>
            <w:id w:val="28891299"/>
            <w:placeholder>
              <w:docPart w:val="C5792926B91A44EDBA4688F2F39E5FFE"/>
            </w:placeholder>
          </w:sdtPr>
          <w:sdtContent>
            <w:tc>
              <w:tcPr>
                <w:tcW w:w="2268" w:type="dxa"/>
                <w:gridSpan w:val="2"/>
                <w:vAlign w:val="center"/>
              </w:tcPr>
              <w:p w:rsidR="005D3190" w:rsidRDefault="00C4554D" w:rsidP="00C4554D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D3190" w:rsidTr="005D3190">
        <w:trPr>
          <w:trHeight w:val="361"/>
        </w:trPr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Volledige adres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ind w:right="-108"/>
              <w:rPr>
                <w:b/>
              </w:rPr>
            </w:pPr>
            <w:r>
              <w:rPr>
                <w:b/>
              </w:rPr>
              <w:t>Straat + N°</w:t>
            </w:r>
          </w:p>
        </w:tc>
        <w:sdt>
          <w:sdtPr>
            <w:rPr>
              <w:b/>
            </w:rPr>
            <w:id w:val="7372807"/>
            <w:placeholder>
              <w:docPart w:val="45BE314317104498837E9A5EB3A942AD"/>
            </w:placeholder>
          </w:sdtPr>
          <w:sdtContent>
            <w:tc>
              <w:tcPr>
                <w:tcW w:w="4163" w:type="dxa"/>
                <w:gridSpan w:val="4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ind w:right="-92"/>
              <w:rPr>
                <w:b/>
              </w:rPr>
            </w:pPr>
            <w:r>
              <w:rPr>
                <w:b/>
              </w:rPr>
              <w:t xml:space="preserve">Postcode </w:t>
            </w:r>
          </w:p>
        </w:tc>
        <w:sdt>
          <w:sdtPr>
            <w:rPr>
              <w:b/>
            </w:rPr>
            <w:id w:val="7372816"/>
            <w:placeholder>
              <w:docPart w:val="45BE314317104498837E9A5EB3A942AD"/>
            </w:placeholder>
          </w:sdtPr>
          <w:sdtContent>
            <w:tc>
              <w:tcPr>
                <w:tcW w:w="1523" w:type="dxa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D3190" w:rsidTr="005D3190">
        <w:trPr>
          <w:trHeight w:val="376"/>
        </w:trPr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>Stad</w:t>
            </w:r>
          </w:p>
        </w:tc>
        <w:sdt>
          <w:sdtPr>
            <w:rPr>
              <w:b/>
            </w:rPr>
            <w:id w:val="7372809"/>
            <w:placeholder>
              <w:docPart w:val="45BE314317104498837E9A5EB3A942AD"/>
            </w:placeholder>
          </w:sdtPr>
          <w:sdtContent>
            <w:tc>
              <w:tcPr>
                <w:tcW w:w="4163" w:type="dxa"/>
                <w:gridSpan w:val="4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5D3190" w:rsidRDefault="005D3190" w:rsidP="007C55C8">
            <w:pPr>
              <w:pStyle w:val="NoSpacing"/>
              <w:rPr>
                <w:b/>
              </w:rPr>
            </w:pPr>
            <w:r>
              <w:rPr>
                <w:b/>
              </w:rPr>
              <w:t>Land</w:t>
            </w:r>
          </w:p>
        </w:tc>
        <w:sdt>
          <w:sdtPr>
            <w:rPr>
              <w:b/>
            </w:rPr>
            <w:id w:val="7372818"/>
            <w:placeholder>
              <w:docPart w:val="45BE314317104498837E9A5EB3A942AD"/>
            </w:placeholder>
          </w:sdtPr>
          <w:sdtContent>
            <w:tc>
              <w:tcPr>
                <w:tcW w:w="1523" w:type="dxa"/>
                <w:vAlign w:val="center"/>
              </w:tcPr>
              <w:p w:rsidR="005D3190" w:rsidRDefault="005D3190" w:rsidP="007C55C8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D3190" w:rsidRPr="00582C28" w:rsidTr="005D3190">
        <w:trPr>
          <w:trHeight w:val="431"/>
        </w:trPr>
        <w:tc>
          <w:tcPr>
            <w:tcW w:w="4253" w:type="dxa"/>
            <w:gridSpan w:val="4"/>
            <w:shd w:val="clear" w:color="auto" w:fill="FFFF00"/>
            <w:vAlign w:val="center"/>
          </w:tcPr>
          <w:p w:rsidR="005D3190" w:rsidRPr="00747AD4" w:rsidRDefault="005D3190" w:rsidP="007C55C8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747AD4">
              <w:rPr>
                <w:rFonts w:ascii="Arial" w:hAnsi="Arial" w:cs="Arial"/>
                <w:b/>
                <w:sz w:val="24"/>
                <w:szCs w:val="24"/>
                <w:lang w:val="nl-BE"/>
              </w:rPr>
              <w:t>Verantwoordelijk Electrabel-CNT die toegang verleent</w:t>
            </w:r>
          </w:p>
        </w:tc>
        <w:tc>
          <w:tcPr>
            <w:tcW w:w="5954" w:type="dxa"/>
            <w:gridSpan w:val="5"/>
            <w:vAlign w:val="center"/>
          </w:tcPr>
          <w:p w:rsidR="005D3190" w:rsidRPr="00582C28" w:rsidRDefault="005D3190" w:rsidP="007C55C8">
            <w:pPr>
              <w:rPr>
                <w:rFonts w:ascii="Arial" w:hAnsi="Arial" w:cs="Arial"/>
                <w:b/>
              </w:rPr>
            </w:pPr>
            <w:r w:rsidRPr="00430A59">
              <w:rPr>
                <w:rFonts w:ascii="Arial" w:hAnsi="Arial" w:cs="Arial"/>
                <w:b/>
                <w:lang w:val="nl-BE"/>
              </w:rPr>
              <w:t>Dhr./Mevr.</w:t>
            </w:r>
            <w:r>
              <w:rPr>
                <w:rFonts w:ascii="Arial" w:hAnsi="Arial" w:cs="Arial"/>
                <w:b/>
                <w:lang w:val="nl-BE"/>
              </w:rPr>
              <w:t xml:space="preserve"> :  </w:t>
            </w:r>
            <w:sdt>
              <w:sdtPr>
                <w:rPr>
                  <w:rFonts w:ascii="Arial" w:hAnsi="Arial" w:cs="Arial"/>
                  <w:b/>
                  <w:lang w:val="nl-BE"/>
                </w:rPr>
                <w:id w:val="7372820"/>
                <w:placeholder>
                  <w:docPart w:val="45BE314317104498837E9A5EB3A942AD"/>
                </w:placeholder>
              </w:sdtPr>
              <w:sdtContent>
                <w:r>
                  <w:rPr>
                    <w:rFonts w:ascii="Arial" w:hAnsi="Arial" w:cs="Arial"/>
                    <w:b/>
                    <w:lang w:val="nl-BE"/>
                  </w:rPr>
                  <w:t xml:space="preserve"> </w:t>
                </w:r>
              </w:sdtContent>
            </w:sdt>
          </w:p>
        </w:tc>
      </w:tr>
    </w:tbl>
    <w:p w:rsidR="00CD4702" w:rsidRPr="005D3190" w:rsidRDefault="00CD4702" w:rsidP="00CD4702">
      <w:pPr>
        <w:pStyle w:val="NoSpacing"/>
        <w:rPr>
          <w:rFonts w:ascii="Arial" w:hAnsi="Arial" w:cs="Arial"/>
          <w:sz w:val="16"/>
          <w:szCs w:val="16"/>
          <w:lang w:val="fr-BE"/>
        </w:rPr>
      </w:pPr>
    </w:p>
    <w:p w:rsidR="00CD4702" w:rsidRPr="00CD79A6" w:rsidRDefault="00CD4702" w:rsidP="00CD4702">
      <w:pPr>
        <w:pStyle w:val="NoSpacing"/>
        <w:rPr>
          <w:rFonts w:ascii="Arial" w:hAnsi="Arial" w:cs="Arial"/>
          <w:b/>
          <w:color w:val="FF0000"/>
          <w:lang w:val="nl-BE"/>
        </w:rPr>
      </w:pPr>
      <w:r w:rsidRPr="00CD79A6">
        <w:rPr>
          <w:rFonts w:ascii="Arial" w:hAnsi="Arial" w:cs="Arial"/>
          <w:b/>
          <w:color w:val="FF0000"/>
          <w:lang w:val="nl-BE"/>
        </w:rPr>
        <w:t>OPGEPAST !!!</w:t>
      </w:r>
    </w:p>
    <w:p w:rsidR="00CD4702" w:rsidRPr="00A42E07" w:rsidRDefault="00CD4702" w:rsidP="00CD4702">
      <w:pPr>
        <w:pStyle w:val="NoSpacing"/>
        <w:rPr>
          <w:rFonts w:ascii="Arial" w:hAnsi="Arial" w:cs="Arial"/>
          <w:b/>
          <w:sz w:val="20"/>
          <w:szCs w:val="20"/>
          <w:lang w:val="nl-NL" w:eastAsia="fr-FR"/>
        </w:rPr>
      </w:pPr>
      <w:r w:rsidRPr="003E7D6A">
        <w:rPr>
          <w:rFonts w:ascii="Arial" w:hAnsi="Arial" w:cs="Arial"/>
          <w:b/>
          <w:sz w:val="20"/>
          <w:szCs w:val="20"/>
          <w:u w:val="single"/>
          <w:lang w:val="nl-NL" w:eastAsia="fr-FR"/>
        </w:rPr>
        <w:t>Alle</w:t>
      </w:r>
      <w:r w:rsidRPr="003E7D6A">
        <w:rPr>
          <w:rFonts w:ascii="Arial" w:hAnsi="Arial" w:cs="Arial"/>
          <w:b/>
          <w:sz w:val="20"/>
          <w:szCs w:val="20"/>
          <w:lang w:val="nl-NL" w:eastAsia="fr-FR"/>
        </w:rPr>
        <w:t xml:space="preserve"> op deze lijst ingeschreven personen werken voor </w:t>
      </w:r>
      <w:r w:rsidRPr="003E7D6A">
        <w:rPr>
          <w:rFonts w:ascii="Arial" w:hAnsi="Arial" w:cs="Arial"/>
          <w:b/>
          <w:sz w:val="20"/>
          <w:szCs w:val="20"/>
          <w:u w:val="single"/>
          <w:lang w:val="nl-NL" w:eastAsia="fr-FR"/>
        </w:rPr>
        <w:t>hetzelfde bedrijf</w:t>
      </w:r>
      <w:r w:rsidRPr="003E7D6A">
        <w:rPr>
          <w:rFonts w:ascii="Arial" w:hAnsi="Arial" w:cs="Arial"/>
          <w:b/>
          <w:sz w:val="20"/>
          <w:szCs w:val="20"/>
          <w:lang w:val="nl-NL" w:eastAsia="fr-FR"/>
        </w:rPr>
        <w:t xml:space="preserve"> en werken aan hetzelfde project op dezelfde plaatsen zoals aangegeven op de achterzijde van dit document</w:t>
      </w:r>
      <w:r w:rsidRPr="003E7D6A">
        <w:rPr>
          <w:rFonts w:ascii="Arial" w:hAnsi="Arial" w:cs="Arial"/>
          <w:b/>
          <w:i/>
          <w:sz w:val="20"/>
          <w:szCs w:val="20"/>
          <w:lang w:val="nl-BE"/>
        </w:rPr>
        <w:t>.</w:t>
      </w:r>
    </w:p>
    <w:tbl>
      <w:tblPr>
        <w:tblStyle w:val="TableGrid"/>
        <w:tblW w:w="9994" w:type="dxa"/>
        <w:jc w:val="center"/>
        <w:tblInd w:w="-459" w:type="dxa"/>
        <w:tblLook w:val="04A0"/>
      </w:tblPr>
      <w:tblGrid>
        <w:gridCol w:w="425"/>
        <w:gridCol w:w="3686"/>
        <w:gridCol w:w="2693"/>
        <w:gridCol w:w="2127"/>
        <w:gridCol w:w="532"/>
        <w:gridCol w:w="531"/>
      </w:tblGrid>
      <w:tr w:rsidR="00CD4702" w:rsidRPr="003B67BB" w:rsidTr="00D26D21">
        <w:trPr>
          <w:trHeight w:val="311"/>
          <w:jc w:val="center"/>
        </w:trPr>
        <w:tc>
          <w:tcPr>
            <w:tcW w:w="4111" w:type="dxa"/>
            <w:gridSpan w:val="2"/>
            <w:vMerge w:val="restart"/>
            <w:vAlign w:val="center"/>
          </w:tcPr>
          <w:p w:rsidR="00CD4702" w:rsidRPr="00270453" w:rsidRDefault="00CD4702" w:rsidP="00D26D21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3E7D6A">
              <w:rPr>
                <w:rFonts w:ascii="Arial" w:hAnsi="Arial" w:cs="Arial"/>
                <w:b/>
                <w:lang w:val="nl-BE"/>
              </w:rPr>
              <w:t>Naam van de  werker(s)</w:t>
            </w:r>
          </w:p>
        </w:tc>
        <w:tc>
          <w:tcPr>
            <w:tcW w:w="2693" w:type="dxa"/>
            <w:vMerge w:val="restart"/>
            <w:vAlign w:val="center"/>
          </w:tcPr>
          <w:p w:rsidR="00CD4702" w:rsidRDefault="00CD4702" w:rsidP="00D26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2127" w:type="dxa"/>
            <w:vMerge w:val="restart"/>
            <w:vAlign w:val="center"/>
          </w:tcPr>
          <w:p w:rsidR="00CD4702" w:rsidRPr="003B67BB" w:rsidRDefault="00CD4702" w:rsidP="00D26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3B67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boortedatum</w:t>
            </w:r>
          </w:p>
        </w:tc>
        <w:tc>
          <w:tcPr>
            <w:tcW w:w="1063" w:type="dxa"/>
            <w:gridSpan w:val="2"/>
            <w:shd w:val="clear" w:color="auto" w:fill="FFFF00"/>
            <w:vAlign w:val="center"/>
          </w:tcPr>
          <w:p w:rsidR="00CD4702" w:rsidRDefault="00CD4702" w:rsidP="00D26D21">
            <w:pPr>
              <w:jc w:val="center"/>
              <w:rPr>
                <w:rFonts w:ascii="Arial" w:hAnsi="Arial" w:cs="Arial"/>
                <w:b/>
              </w:rPr>
            </w:pPr>
            <w:r w:rsidRPr="003E7D6A">
              <w:rPr>
                <w:rFonts w:ascii="Arial" w:hAnsi="Arial" w:cs="Arial"/>
                <w:b/>
              </w:rPr>
              <w:t>Type *</w:t>
            </w:r>
          </w:p>
        </w:tc>
      </w:tr>
      <w:tr w:rsidR="00CD4702" w:rsidRPr="003B67BB" w:rsidTr="00D26D21">
        <w:trPr>
          <w:trHeight w:val="269"/>
          <w:jc w:val="center"/>
        </w:trPr>
        <w:tc>
          <w:tcPr>
            <w:tcW w:w="4111" w:type="dxa"/>
            <w:gridSpan w:val="2"/>
            <w:vMerge/>
            <w:vAlign w:val="center"/>
          </w:tcPr>
          <w:p w:rsidR="00CD4702" w:rsidRDefault="00CD4702" w:rsidP="00D26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CD4702" w:rsidRDefault="00CD4702" w:rsidP="00D26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CD4702" w:rsidRDefault="00CD4702" w:rsidP="00D26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vAlign w:val="center"/>
          </w:tcPr>
          <w:p w:rsidR="00CD4702" w:rsidRPr="009E190B" w:rsidRDefault="00CD4702" w:rsidP="00D26D21">
            <w:pPr>
              <w:jc w:val="center"/>
              <w:rPr>
                <w:rFonts w:ascii="Arial" w:hAnsi="Arial" w:cs="Arial"/>
                <w:b/>
              </w:rPr>
            </w:pPr>
            <w:r w:rsidRPr="003E7D6A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531" w:type="dxa"/>
            <w:vAlign w:val="center"/>
          </w:tcPr>
          <w:p w:rsidR="00CD4702" w:rsidRPr="009E190B" w:rsidRDefault="00CD4702" w:rsidP="00D26D21">
            <w:pPr>
              <w:jc w:val="center"/>
              <w:rPr>
                <w:rFonts w:ascii="Arial" w:hAnsi="Arial" w:cs="Arial"/>
                <w:b/>
              </w:rPr>
            </w:pPr>
            <w:r w:rsidRPr="003E7D6A">
              <w:rPr>
                <w:rFonts w:ascii="Arial" w:hAnsi="Arial" w:cs="Arial"/>
                <w:b/>
              </w:rPr>
              <w:t>T</w:t>
            </w:r>
          </w:p>
        </w:tc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sdt>
          <w:sdtPr>
            <w:rPr>
              <w:rFonts w:ascii="Arial" w:hAnsi="Arial" w:cs="Arial"/>
            </w:rPr>
            <w:id w:val="7372822"/>
            <w:placeholder>
              <w:docPart w:val="A3AC82F75E0E4088A2521231685BFAB2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37"/>
            <w:placeholder>
              <w:docPart w:val="E86B547BD4754B83BC7B342716BF2A09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70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95"/>
            <w:placeholder>
              <w:docPart w:val="1F526DBAB00F4AA8B785CC9D0D633B7C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005"/>
            <w:placeholder>
              <w:docPart w:val="A693E48137C1462795096B3559F50EE5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sdt>
          <w:sdtPr>
            <w:rPr>
              <w:rFonts w:ascii="Arial" w:hAnsi="Arial" w:cs="Arial"/>
            </w:rPr>
            <w:id w:val="7372824"/>
            <w:placeholder>
              <w:docPart w:val="C928C1DA4E784270A3C05E4271850EE1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41"/>
            <w:placeholder>
              <w:docPart w:val="ACB6A15B44CB4FF4A42DEF8AC7FB2CB4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72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06"/>
            <w:placeholder>
              <w:docPart w:val="8291887A1D29456CAF0CB7C805B016CD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026"/>
            <w:placeholder>
              <w:docPart w:val="6B3AA848FC344F69A1C5928162B6380D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sdt>
          <w:sdtPr>
            <w:rPr>
              <w:rFonts w:ascii="Arial" w:hAnsi="Arial" w:cs="Arial"/>
            </w:rPr>
            <w:id w:val="7372826"/>
            <w:placeholder>
              <w:docPart w:val="C171C9D9094048F69C0BB53F02EC50A0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59"/>
            <w:placeholder>
              <w:docPart w:val="BA1A0B07D2BD4131AEDFCD81C941CEF0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74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41"/>
            <w:placeholder>
              <w:docPart w:val="F3B5E05EF7854885A903D32238156A46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078"/>
            <w:placeholder>
              <w:docPart w:val="29B05CC5FFF7444EAF63D90CF0FFF4B7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sdt>
          <w:sdtPr>
            <w:rPr>
              <w:rFonts w:ascii="Arial" w:hAnsi="Arial" w:cs="Arial"/>
            </w:rPr>
            <w:id w:val="7372829"/>
            <w:placeholder>
              <w:docPart w:val="D9A66372FC8744F0854F8C2C012E9430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67"/>
            <w:placeholder>
              <w:docPart w:val="B3FA8AFB1B2349F29847B542E646ABDD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76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56"/>
            <w:placeholder>
              <w:docPart w:val="120D09E241DA41079CAD173E0771C402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00"/>
            <w:placeholder>
              <w:docPart w:val="AC561F5B36FD472DA92C5932A759160F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sdt>
          <w:sdtPr>
            <w:rPr>
              <w:rFonts w:ascii="Arial" w:hAnsi="Arial" w:cs="Arial"/>
            </w:rPr>
            <w:id w:val="7372830"/>
            <w:placeholder>
              <w:docPart w:val="A9B6C9C0521946A38BF9784EC620727C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74"/>
            <w:placeholder>
              <w:docPart w:val="FE147C8F3E0C4302A414E7AB5811A007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78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69"/>
            <w:placeholder>
              <w:docPart w:val="F20ED9CD27634857A54C268EDC7C3435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19"/>
            <w:placeholder>
              <w:docPart w:val="23232429E0A440AE8F668D248002F150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sdt>
          <w:sdtPr>
            <w:rPr>
              <w:rFonts w:ascii="Arial" w:hAnsi="Arial" w:cs="Arial"/>
            </w:rPr>
            <w:id w:val="7372831"/>
            <w:placeholder>
              <w:docPart w:val="6F71743DC0104319B3EB1FBDCA68C255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80"/>
            <w:placeholder>
              <w:docPart w:val="73792A6306254121A816653435AEF563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80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80"/>
            <w:placeholder>
              <w:docPart w:val="49CEE05168254A48ABCC62FAE23F7B8F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35"/>
            <w:placeholder>
              <w:docPart w:val="2192AC2FE3FC432990DB37723364C95D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sdt>
          <w:sdtPr>
            <w:rPr>
              <w:rFonts w:ascii="Arial" w:hAnsi="Arial" w:cs="Arial"/>
            </w:rPr>
            <w:id w:val="7372832"/>
            <w:placeholder>
              <w:docPart w:val="439C88A06EA74F21B57B4828B38F94F9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85"/>
            <w:placeholder>
              <w:docPart w:val="DB6A791CE6CD46C0A74522D49A4F2B5A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82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89"/>
            <w:placeholder>
              <w:docPart w:val="9D2D8C9F771842D7857AEF4A3B210D44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48"/>
            <w:placeholder>
              <w:docPart w:val="89E86733154A4B0E9BD7595CC18B5F99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sdt>
          <w:sdtPr>
            <w:rPr>
              <w:rFonts w:ascii="Arial" w:hAnsi="Arial" w:cs="Arial"/>
            </w:rPr>
            <w:id w:val="7372833"/>
            <w:placeholder>
              <w:docPart w:val="B494806BF2FE41A6A16818F7A475B40F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89"/>
            <w:placeholder>
              <w:docPart w:val="5427F8F92ECE4666A8846155D7E6F189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84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96"/>
            <w:placeholder>
              <w:docPart w:val="5868A7361DB64877945625F7B18DB0A5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58"/>
            <w:placeholder>
              <w:docPart w:val="8AFA7E1437E24245854C5CA5F480A33C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sdt>
          <w:sdtPr>
            <w:rPr>
              <w:rFonts w:ascii="Arial" w:hAnsi="Arial" w:cs="Arial"/>
            </w:rPr>
            <w:id w:val="7372836"/>
            <w:placeholder>
              <w:docPart w:val="E7B8891F8C10461E84A6AD31CABF016D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92"/>
            <w:placeholder>
              <w:docPart w:val="80CA8E8DEF834B90A9C50F86286D4EF7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86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001"/>
            <w:placeholder>
              <w:docPart w:val="B64117E678ED482EA957655BD91CD461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65"/>
            <w:placeholder>
              <w:docPart w:val="B0C21A2915444468ADD8917D6CCDC3A3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3E54" w:rsidRPr="003B67BB" w:rsidTr="00993E54">
        <w:trPr>
          <w:trHeight w:val="397"/>
          <w:jc w:val="center"/>
        </w:trPr>
        <w:tc>
          <w:tcPr>
            <w:tcW w:w="425" w:type="dxa"/>
            <w:vAlign w:val="center"/>
          </w:tcPr>
          <w:p w:rsidR="00993E54" w:rsidRPr="00867BB2" w:rsidRDefault="00993E54" w:rsidP="00D26D2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7372834"/>
            <w:placeholder>
              <w:docPart w:val="C547E3041511400B82F3B778CC643A6B"/>
            </w:placeholder>
          </w:sdtPr>
          <w:sdtContent>
            <w:tc>
              <w:tcPr>
                <w:tcW w:w="3686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894"/>
            <w:placeholder>
              <w:docPart w:val="E9C4D9F21788420DBBFED49DC60B1705"/>
            </w:placeholder>
          </w:sdtPr>
          <w:sdtContent>
            <w:tc>
              <w:tcPr>
                <w:tcW w:w="2693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88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004"/>
            <w:placeholder>
              <w:docPart w:val="CD7C07BF881045F3AE0545DA9F62E2EB"/>
            </w:placeholder>
          </w:sdtPr>
          <w:sdtContent>
            <w:tc>
              <w:tcPr>
                <w:tcW w:w="532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169"/>
            <w:placeholder>
              <w:docPart w:val="BB0C8F68262842F6B801388EB02D37EC"/>
            </w:placeholder>
          </w:sdtPr>
          <w:sdtContent>
            <w:tc>
              <w:tcPr>
                <w:tcW w:w="531" w:type="dxa"/>
                <w:vAlign w:val="center"/>
              </w:tcPr>
              <w:p w:rsidR="00993E54" w:rsidRDefault="00993E54" w:rsidP="00993E5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CD4702" w:rsidRPr="003B67BB" w:rsidRDefault="00CD4702" w:rsidP="00CD4702">
      <w:pPr>
        <w:rPr>
          <w:rFonts w:ascii="Arial" w:hAnsi="Arial" w:cs="Arial"/>
          <w:sz w:val="4"/>
          <w:szCs w:val="4"/>
        </w:rPr>
      </w:pPr>
    </w:p>
    <w:p w:rsidR="00CD4702" w:rsidRPr="009E190B" w:rsidRDefault="00CD4702" w:rsidP="00CD4702">
      <w:pPr>
        <w:pStyle w:val="NoSpacing"/>
        <w:rPr>
          <w:rFonts w:ascii="Arial" w:hAnsi="Arial" w:cs="Arial"/>
          <w:b/>
          <w:sz w:val="20"/>
          <w:szCs w:val="20"/>
          <w:lang w:val="nl-BE"/>
        </w:rPr>
      </w:pPr>
      <w:r w:rsidRPr="003E7D6A">
        <w:rPr>
          <w:rFonts w:ascii="Arial" w:hAnsi="Arial" w:cs="Arial"/>
          <w:b/>
          <w:sz w:val="20"/>
          <w:szCs w:val="20"/>
          <w:highlight w:val="yellow"/>
          <w:lang w:val="nl-BE"/>
        </w:rPr>
        <w:t>* EEN TYPE PER TOEGANGSANNVRAAG :</w:t>
      </w:r>
    </w:p>
    <w:p w:rsidR="00CD4702" w:rsidRPr="009E190B" w:rsidRDefault="00CD4702" w:rsidP="00CD4702">
      <w:pPr>
        <w:pStyle w:val="NoSpacing"/>
        <w:rPr>
          <w:rFonts w:ascii="Arial" w:hAnsi="Arial" w:cs="Arial"/>
          <w:sz w:val="18"/>
          <w:szCs w:val="18"/>
          <w:lang w:val="nl-BE"/>
        </w:rPr>
      </w:pPr>
      <w:r w:rsidRPr="003E7D6A">
        <w:rPr>
          <w:rFonts w:ascii="Arial" w:hAnsi="Arial" w:cs="Arial"/>
          <w:b/>
          <w:sz w:val="18"/>
          <w:szCs w:val="18"/>
          <w:lang w:val="nl-BE"/>
        </w:rPr>
        <w:t>T</w:t>
      </w:r>
      <w:r w:rsidRPr="003E7D6A">
        <w:rPr>
          <w:rFonts w:ascii="Arial" w:hAnsi="Arial" w:cs="Arial"/>
          <w:sz w:val="18"/>
          <w:szCs w:val="18"/>
          <w:lang w:val="nl-BE"/>
        </w:rPr>
        <w:t xml:space="preserve"> = TECHNICIEN</w:t>
      </w:r>
    </w:p>
    <w:p w:rsidR="00CD4702" w:rsidRDefault="00CD4702" w:rsidP="00CD4702">
      <w:pPr>
        <w:pStyle w:val="NoSpacing"/>
        <w:ind w:left="2127" w:hanging="2127"/>
        <w:rPr>
          <w:rFonts w:ascii="Arial" w:hAnsi="Arial" w:cs="Arial"/>
          <w:lang w:val="nl-BE"/>
        </w:rPr>
      </w:pPr>
      <w:r w:rsidRPr="003E7D6A">
        <w:rPr>
          <w:rFonts w:ascii="Arial" w:hAnsi="Arial" w:cs="Arial"/>
          <w:b/>
          <w:sz w:val="18"/>
          <w:szCs w:val="18"/>
          <w:lang w:val="nl-BE"/>
        </w:rPr>
        <w:t>NT</w:t>
      </w:r>
      <w:r w:rsidRPr="003E7D6A">
        <w:rPr>
          <w:rFonts w:ascii="Arial" w:hAnsi="Arial" w:cs="Arial"/>
          <w:sz w:val="18"/>
          <w:szCs w:val="18"/>
          <w:lang w:val="nl-BE"/>
        </w:rPr>
        <w:t xml:space="preserve"> = NIET-TECHNICIEN</w:t>
      </w:r>
      <w:r w:rsidRPr="002517C3">
        <w:rPr>
          <w:rFonts w:ascii="Arial" w:hAnsi="Arial" w:cs="Arial"/>
          <w:sz w:val="20"/>
          <w:szCs w:val="20"/>
          <w:lang w:val="nl-BE"/>
        </w:rPr>
        <w:t xml:space="preserve"> </w:t>
      </w:r>
      <w:r w:rsidRPr="001D7010">
        <w:rPr>
          <w:rFonts w:ascii="Arial" w:hAnsi="Arial" w:cs="Arial"/>
          <w:sz w:val="20"/>
          <w:szCs w:val="20"/>
          <w:lang w:val="nl-BE"/>
        </w:rPr>
        <w:t>(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 xml:space="preserve">persoon die 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 xml:space="preserve">niet heeft geen 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>relat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>ie m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>e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>t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 xml:space="preserve"> elektr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>ici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>te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 xml:space="preserve">itsproductie 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>en levert geen risico voor de gezon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>d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>heid</w:t>
      </w:r>
      <w:r>
        <w:rPr>
          <w:rFonts w:ascii="Arial" w:hAnsi="Arial" w:cs="Arial"/>
          <w:b/>
          <w:i/>
          <w:color w:val="FF0000"/>
          <w:sz w:val="18"/>
          <w:szCs w:val="18"/>
          <w:lang w:val="nl-BE"/>
        </w:rPr>
        <w:t xml:space="preserve"> en veiligheid)</w:t>
      </w:r>
      <w:r w:rsidRPr="001D7010">
        <w:rPr>
          <w:rFonts w:ascii="Arial" w:hAnsi="Arial" w:cs="Arial"/>
          <w:b/>
          <w:i/>
          <w:color w:val="FF0000"/>
          <w:sz w:val="18"/>
          <w:szCs w:val="18"/>
          <w:lang w:val="nl-BE"/>
        </w:rPr>
        <w:t>.</w:t>
      </w:r>
    </w:p>
    <w:p w:rsidR="00CD4702" w:rsidRPr="002517C3" w:rsidRDefault="00CD4702" w:rsidP="00CD4702">
      <w:pPr>
        <w:pStyle w:val="NoSpacing"/>
        <w:rPr>
          <w:b/>
          <w:i/>
          <w:color w:val="FF0000"/>
          <w:sz w:val="18"/>
          <w:szCs w:val="18"/>
          <w:lang w:val="nl-BE"/>
        </w:rPr>
      </w:pPr>
    </w:p>
    <w:p w:rsidR="00CD4702" w:rsidRDefault="00CD4702" w:rsidP="00CD4702">
      <w:pPr>
        <w:pStyle w:val="NoSpacing"/>
        <w:rPr>
          <w:b/>
          <w:sz w:val="18"/>
          <w:szCs w:val="18"/>
          <w:lang w:val="nl-BE"/>
        </w:rPr>
      </w:pP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De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werkgever of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zijn vertegenwoordiger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verklaart dat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deze werknemers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in orde zijn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met betrekking tot de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sociale wetten</w:t>
      </w:r>
      <w:r w:rsidRPr="002517C3">
        <w:rPr>
          <w:b/>
          <w:sz w:val="18"/>
          <w:szCs w:val="18"/>
          <w:lang w:val="nl-NL"/>
        </w:rPr>
        <w:t xml:space="preserve">, </w:t>
      </w:r>
      <w:r>
        <w:rPr>
          <w:b/>
          <w:sz w:val="18"/>
          <w:szCs w:val="18"/>
          <w:lang w:val="nl-NL"/>
        </w:rPr>
        <w:t xml:space="preserve">en dat de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hiervoor benodigde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informatie en instructies</w:t>
      </w:r>
      <w:r w:rsidRPr="002517C3">
        <w:rPr>
          <w:b/>
          <w:sz w:val="18"/>
          <w:szCs w:val="18"/>
          <w:lang w:val="nl-NL"/>
        </w:rPr>
        <w:t xml:space="preserve">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voor hun werk</w:t>
      </w:r>
      <w:r w:rsidRPr="002517C3">
        <w:rPr>
          <w:b/>
          <w:sz w:val="18"/>
          <w:szCs w:val="18"/>
          <w:lang w:val="nl-NL"/>
        </w:rPr>
        <w:t xml:space="preserve">, </w:t>
      </w:r>
      <w:r>
        <w:rPr>
          <w:b/>
          <w:sz w:val="18"/>
          <w:szCs w:val="18"/>
          <w:lang w:val="nl-NL"/>
        </w:rPr>
        <w:t xml:space="preserve">ontvangen hebben wat betreft nucleaire veiligheid </w:t>
      </w:r>
      <w:r w:rsidRPr="002517C3">
        <w:rPr>
          <w:b/>
          <w:sz w:val="18"/>
          <w:szCs w:val="18"/>
          <w:lang w:val="nl-NL"/>
        </w:rPr>
        <w:t xml:space="preserve">met inbegrip van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veiligheid,</w:t>
      </w:r>
      <w:r w:rsidRPr="002517C3">
        <w:rPr>
          <w:b/>
          <w:sz w:val="18"/>
          <w:szCs w:val="18"/>
          <w:lang w:val="nl-NL"/>
        </w:rPr>
        <w:t xml:space="preserve"> Milieu en 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certifie</w:t>
      </w:r>
      <w:r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e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r</w:t>
      </w:r>
      <w:r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>t</w:t>
      </w:r>
      <w:r w:rsidRPr="002517C3">
        <w:rPr>
          <w:b/>
          <w:sz w:val="18"/>
          <w:szCs w:val="18"/>
          <w:lang w:val="nl-NL"/>
        </w:rPr>
        <w:t xml:space="preserve"> </w:t>
      </w:r>
      <w:r>
        <w:rPr>
          <w:b/>
          <w:sz w:val="18"/>
          <w:szCs w:val="18"/>
          <w:lang w:val="nl-NL"/>
        </w:rPr>
        <w:t>de</w:t>
      </w:r>
      <w:r w:rsidRPr="002517C3">
        <w:rPr>
          <w:rStyle w:val="hps"/>
          <w:rFonts w:ascii="Arial" w:hAnsi="Arial" w:cs="Arial"/>
          <w:b/>
          <w:color w:val="333333"/>
          <w:sz w:val="18"/>
          <w:szCs w:val="18"/>
          <w:lang w:val="nl-NL"/>
        </w:rPr>
        <w:t xml:space="preserve"> geldigheid van bovenstaande informatie</w:t>
      </w:r>
      <w:r w:rsidRPr="002517C3">
        <w:rPr>
          <w:b/>
          <w:sz w:val="18"/>
          <w:szCs w:val="18"/>
          <w:lang w:val="nl-BE"/>
        </w:rPr>
        <w:t>.</w:t>
      </w:r>
    </w:p>
    <w:p w:rsidR="00CD4702" w:rsidRPr="002517C3" w:rsidRDefault="00CD4702" w:rsidP="00CD4702">
      <w:pPr>
        <w:pStyle w:val="NoSpacing"/>
        <w:rPr>
          <w:b/>
          <w:sz w:val="18"/>
          <w:szCs w:val="18"/>
          <w:lang w:val="nl-BE"/>
        </w:rPr>
      </w:pPr>
    </w:p>
    <w:tbl>
      <w:tblPr>
        <w:tblStyle w:val="TableGrid"/>
        <w:tblW w:w="9889" w:type="dxa"/>
        <w:tblLook w:val="04A0"/>
      </w:tblPr>
      <w:tblGrid>
        <w:gridCol w:w="5070"/>
        <w:gridCol w:w="4819"/>
      </w:tblGrid>
      <w:tr w:rsidR="00CD4702" w:rsidRPr="00196B3B" w:rsidTr="00D26D21">
        <w:tc>
          <w:tcPr>
            <w:tcW w:w="5070" w:type="dxa"/>
          </w:tcPr>
          <w:p w:rsidR="00CD4702" w:rsidRDefault="00CD4702" w:rsidP="00D26D21">
            <w:pPr>
              <w:pStyle w:val="NoSpacing"/>
              <w:jc w:val="center"/>
              <w:rPr>
                <w:b/>
                <w:lang w:val="nl-BE"/>
              </w:rPr>
            </w:pPr>
            <w:r w:rsidRPr="003E7D6A">
              <w:rPr>
                <w:b/>
                <w:lang w:val="nl-BE"/>
              </w:rPr>
              <w:t xml:space="preserve">Naam </w:t>
            </w:r>
            <w:r>
              <w:rPr>
                <w:b/>
                <w:lang w:val="nl-BE"/>
              </w:rPr>
              <w:t xml:space="preserve">van </w:t>
            </w:r>
            <w:r w:rsidRPr="003E7D6A">
              <w:rPr>
                <w:b/>
                <w:lang w:val="nl-BE"/>
              </w:rPr>
              <w:t xml:space="preserve">de </w:t>
            </w:r>
            <w:r w:rsidRPr="002517C3">
              <w:rPr>
                <w:rStyle w:val="hps"/>
                <w:rFonts w:ascii="Arial" w:hAnsi="Arial" w:cs="Arial"/>
                <w:b/>
                <w:color w:val="333333"/>
                <w:sz w:val="18"/>
                <w:szCs w:val="18"/>
                <w:lang w:val="nl-NL"/>
              </w:rPr>
              <w:t>werkgever of</w:t>
            </w:r>
            <w:r w:rsidRPr="002517C3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2517C3">
              <w:rPr>
                <w:rStyle w:val="hps"/>
                <w:rFonts w:ascii="Arial" w:hAnsi="Arial" w:cs="Arial"/>
                <w:b/>
                <w:color w:val="333333"/>
                <w:sz w:val="18"/>
                <w:szCs w:val="18"/>
                <w:lang w:val="nl-NL"/>
              </w:rPr>
              <w:t>zijn vertegenwoordiger</w:t>
            </w:r>
          </w:p>
        </w:tc>
        <w:tc>
          <w:tcPr>
            <w:tcW w:w="4819" w:type="dxa"/>
          </w:tcPr>
          <w:p w:rsidR="00CD4702" w:rsidRDefault="00CD4702" w:rsidP="00D26D21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3E7D6A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Signatuur van de </w:t>
            </w:r>
            <w:r w:rsidRPr="003E7D6A">
              <w:rPr>
                <w:lang w:val="nl-BE"/>
              </w:rPr>
              <w:t>werkgever of zijn vertegenwoordiger</w:t>
            </w:r>
          </w:p>
        </w:tc>
      </w:tr>
      <w:tr w:rsidR="00CD4702" w:rsidRPr="00993E54" w:rsidTr="005D3190">
        <w:trPr>
          <w:trHeight w:val="934"/>
        </w:trPr>
        <w:sdt>
          <w:sdtPr>
            <w:rPr>
              <w:lang w:val="nl-BE"/>
            </w:rPr>
            <w:id w:val="7373190"/>
            <w:placeholder>
              <w:docPart w:val="C5792926B91A44EDBA4688F2F39E5FFE"/>
            </w:placeholder>
          </w:sdtPr>
          <w:sdtContent>
            <w:tc>
              <w:tcPr>
                <w:tcW w:w="5070" w:type="dxa"/>
                <w:vAlign w:val="center"/>
              </w:tcPr>
              <w:p w:rsidR="00CD4702" w:rsidRPr="00993E54" w:rsidRDefault="00993E54" w:rsidP="00993E54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lang w:val="fr-BE"/>
                  </w:rPr>
                </w:pPr>
                <w:r>
                  <w:rPr>
                    <w:lang w:val="nl-BE"/>
                  </w:rPr>
                  <w:t xml:space="preserve"> </w:t>
                </w:r>
              </w:p>
            </w:tc>
          </w:sdtContent>
        </w:sdt>
        <w:sdt>
          <w:sdtPr>
            <w:rPr>
              <w:lang w:val="fr-BE"/>
            </w:rPr>
            <w:id w:val="7373192"/>
            <w:placeholder>
              <w:docPart w:val="C5792926B91A44EDBA4688F2F39E5FFE"/>
            </w:placeholder>
          </w:sdtPr>
          <w:sdtContent>
            <w:tc>
              <w:tcPr>
                <w:tcW w:w="4819" w:type="dxa"/>
                <w:vAlign w:val="center"/>
              </w:tcPr>
              <w:p w:rsidR="00CD4702" w:rsidRPr="00993E54" w:rsidRDefault="00993E54" w:rsidP="00993E54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lang w:val="fr-BE"/>
                  </w:rPr>
                </w:pPr>
                <w:r>
                  <w:rPr>
                    <w:lang w:val="fr-BE"/>
                  </w:rPr>
                  <w:t xml:space="preserve"> </w:t>
                </w:r>
              </w:p>
            </w:tc>
          </w:sdtContent>
        </w:sdt>
      </w:tr>
    </w:tbl>
    <w:p w:rsidR="00CD4702" w:rsidRPr="00D26D21" w:rsidRDefault="00CD4702" w:rsidP="005D3190">
      <w:pPr>
        <w:jc w:val="center"/>
        <w:rPr>
          <w:rStyle w:val="hps"/>
          <w:rFonts w:ascii="Arial" w:hAnsi="Arial" w:cs="Arial"/>
          <w:b/>
          <w:lang w:val="nl-BE"/>
        </w:rPr>
      </w:pPr>
      <w:r w:rsidRPr="003E7D6A">
        <w:rPr>
          <w:b/>
          <w:i/>
          <w:u w:val="single"/>
          <w:lang w:val="nl-BE"/>
        </w:rPr>
        <w:t>Meer informatie over hoe u dit document invullen op de website</w:t>
      </w:r>
    </w:p>
    <w:p w:rsidR="003C0DF3" w:rsidRPr="00CD4702" w:rsidRDefault="003C0DF3" w:rsidP="005D3190">
      <w:pPr>
        <w:jc w:val="center"/>
        <w:rPr>
          <w:rStyle w:val="hps"/>
          <w:rFonts w:ascii="Arial" w:hAnsi="Arial" w:cs="Arial"/>
          <w:b/>
          <w:lang w:val="nl-NL"/>
        </w:rPr>
        <w:sectPr w:rsidR="003C0DF3" w:rsidRPr="00CD4702" w:rsidSect="00B2055D">
          <w:headerReference w:type="default" r:id="rId8"/>
          <w:footerReference w:type="default" r:id="rId9"/>
          <w:pgSz w:w="11907" w:h="16840" w:code="9"/>
          <w:pgMar w:top="397" w:right="992" w:bottom="567" w:left="1134" w:header="284" w:footer="227" w:gutter="0"/>
          <w:pgNumType w:start="1"/>
          <w:cols w:space="720"/>
          <w:docGrid w:linePitch="299"/>
        </w:sectPr>
      </w:pPr>
    </w:p>
    <w:p w:rsidR="00154483" w:rsidRPr="001759BE" w:rsidRDefault="00154483" w:rsidP="00154483">
      <w:pPr>
        <w:rPr>
          <w:b/>
          <w:sz w:val="24"/>
          <w:szCs w:val="24"/>
        </w:rPr>
      </w:pPr>
      <w:r w:rsidRPr="001759BE">
        <w:rPr>
          <w:b/>
          <w:sz w:val="24"/>
          <w:szCs w:val="24"/>
        </w:rPr>
        <w:lastRenderedPageBreak/>
        <w:t>ELECTRABEL</w:t>
      </w:r>
      <w:r>
        <w:rPr>
          <w:b/>
          <w:sz w:val="24"/>
          <w:szCs w:val="24"/>
        </w:rPr>
        <w:t xml:space="preserve"> VOORBEHOUDEN (</w:t>
      </w:r>
      <w:r>
        <w:rPr>
          <w:b/>
          <w:lang w:val="fr-BE"/>
        </w:rPr>
        <w:t>A compléter par le responsable Electrabel)</w:t>
      </w:r>
    </w:p>
    <w:p w:rsidR="00154483" w:rsidRPr="00372377" w:rsidRDefault="00154483" w:rsidP="00154483">
      <w:pPr>
        <w:rPr>
          <w:sz w:val="6"/>
          <w:szCs w:val="6"/>
        </w:rPr>
      </w:pPr>
    </w:p>
    <w:tbl>
      <w:tblPr>
        <w:tblStyle w:val="TableGrid"/>
        <w:tblW w:w="10089" w:type="dxa"/>
        <w:jc w:val="center"/>
        <w:tblLook w:val="04A0"/>
      </w:tblPr>
      <w:tblGrid>
        <w:gridCol w:w="2017"/>
        <w:gridCol w:w="2018"/>
        <w:gridCol w:w="2018"/>
        <w:gridCol w:w="2018"/>
        <w:gridCol w:w="2018"/>
      </w:tblGrid>
      <w:tr w:rsidR="00154483" w:rsidTr="00154483">
        <w:trPr>
          <w:trHeight w:val="863"/>
          <w:jc w:val="center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FFFFFF" w:themeColor="background1" w:fill="FFFF00"/>
          </w:tcPr>
          <w:p w:rsidR="00154483" w:rsidRPr="0033736F" w:rsidRDefault="00154483" w:rsidP="0015448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Tout accès doit être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limité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aux locaux nécessaires pour l'intervention ainsi qu'à la durée d'intervention ou d'arrêt de tranche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uniquement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  <w:p w:rsidR="00154483" w:rsidRPr="0033736F" w:rsidRDefault="00154483" w:rsidP="0015448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Les dates de début et de fin de mission  doivent être apposées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dans chaque case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correspondant à l'accès autorisé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une validité de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MAXIMUM 1 an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</w:tc>
      </w:tr>
      <w:tr w:rsidR="00154483" w:rsidTr="00154483">
        <w:trPr>
          <w:trHeight w:val="378"/>
          <w:jc w:val="center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54483" w:rsidRPr="00877C9E" w:rsidRDefault="00154483" w:rsidP="001544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</w:rPr>
              <w:t>ACCES DE BASE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HORS ZONE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</w:rPr>
              <w:sym w:font="Wingdings" w:char="F0E0"/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réservés aux NON TECHNICIENS et/ou TECHNICIENS</w:t>
            </w:r>
          </w:p>
        </w:tc>
      </w:tr>
      <w:tr w:rsidR="00154483" w:rsidTr="00154483">
        <w:trPr>
          <w:trHeight w:val="378"/>
          <w:jc w:val="center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CFN / BAD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BEE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154483" w:rsidTr="00154483">
        <w:trPr>
          <w:trHeight w:val="284"/>
          <w:jc w:val="center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194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0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04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08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1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54483" w:rsidTr="00154483">
        <w:trPr>
          <w:trHeight w:val="284"/>
          <w:jc w:val="center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19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0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0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1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14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154483" w:rsidRPr="00877C9E" w:rsidRDefault="00154483" w:rsidP="00154483">
      <w:pPr>
        <w:pStyle w:val="NoSpacing"/>
        <w:rPr>
          <w:sz w:val="2"/>
          <w:szCs w:val="2"/>
        </w:rPr>
      </w:pPr>
    </w:p>
    <w:tbl>
      <w:tblPr>
        <w:tblStyle w:val="TableGrid"/>
        <w:tblW w:w="1006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/>
      </w:tblPr>
      <w:tblGrid>
        <w:gridCol w:w="3119"/>
        <w:gridCol w:w="2268"/>
        <w:gridCol w:w="2268"/>
        <w:gridCol w:w="2410"/>
      </w:tblGrid>
      <w:tr w:rsidR="00154483" w:rsidTr="00154483">
        <w:trPr>
          <w:trHeight w:val="383"/>
        </w:trPr>
        <w:tc>
          <w:tcPr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154483" w:rsidRPr="00877C9E" w:rsidRDefault="00154483" w:rsidP="00154483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ACCES DE BASE  EN ZONE CONTROLEE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sym w:font="Wingdings" w:char="F0E0"/>
            </w: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réservés aux TECHNICIENS</w:t>
            </w:r>
          </w:p>
        </w:tc>
      </w:tr>
      <w:tr w:rsidR="00154483" w:rsidTr="00154483"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Pr="00DC0F95" w:rsidRDefault="00154483" w:rsidP="001544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C0F95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154483" w:rsidTr="00154483">
        <w:trPr>
          <w:trHeight w:val="284"/>
        </w:trPr>
        <w:tc>
          <w:tcPr>
            <w:tcW w:w="311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54483" w:rsidRPr="009A115E" w:rsidRDefault="00154483" w:rsidP="0015448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Zone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1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24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3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54483" w:rsidTr="00154483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Pr="009A115E" w:rsidRDefault="00154483" w:rsidP="0015448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18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2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34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54483" w:rsidTr="00154483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483" w:rsidRPr="009A115E" w:rsidRDefault="00154483" w:rsidP="0015448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Via </w:t>
            </w:r>
            <w:r w:rsidRPr="009A115E">
              <w:rPr>
                <w:rFonts w:ascii="Arial" w:hAnsi="Arial" w:cs="Arial"/>
                <w:b/>
                <w:color w:val="FF0000"/>
              </w:rPr>
              <w:t>Passerelle DCE vers Tih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2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</w:tr>
      <w:tr w:rsidR="00154483" w:rsidTr="00154483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Pr="009A115E" w:rsidRDefault="00154483" w:rsidP="0015448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2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</w:tr>
      <w:tr w:rsidR="00154483" w:rsidTr="00154483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483" w:rsidRPr="009A115E" w:rsidRDefault="00154483" w:rsidP="00154483">
            <w:pPr>
              <w:rPr>
                <w:rFonts w:ascii="Arial" w:hAnsi="Arial" w:cs="Arial"/>
                <w:b/>
                <w:color w:val="FF0000"/>
              </w:rPr>
            </w:pPr>
            <w:r w:rsidRPr="009A115E">
              <w:rPr>
                <w:rFonts w:ascii="Arial" w:hAnsi="Arial" w:cs="Arial"/>
                <w:b/>
                <w:color w:val="FF0000"/>
              </w:rPr>
              <w:t>Passerelle DCE vers Tih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28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</w:tr>
      <w:tr w:rsidR="00154483" w:rsidTr="00154483">
        <w:trPr>
          <w:trHeight w:val="284"/>
        </w:trPr>
        <w:tc>
          <w:tcPr>
            <w:tcW w:w="311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3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154483" w:rsidRDefault="00154483" w:rsidP="00154483">
            <w:pPr>
              <w:rPr>
                <w:rFonts w:ascii="Arial" w:hAnsi="Arial" w:cs="Arial"/>
              </w:rPr>
            </w:pPr>
          </w:p>
        </w:tc>
      </w:tr>
    </w:tbl>
    <w:p w:rsidR="00154483" w:rsidRPr="00372377" w:rsidRDefault="00154483" w:rsidP="00154483">
      <w:pPr>
        <w:pStyle w:val="NoSpacing"/>
        <w:rPr>
          <w:sz w:val="6"/>
          <w:szCs w:val="6"/>
        </w:rPr>
      </w:pPr>
    </w:p>
    <w:tbl>
      <w:tblPr>
        <w:tblStyle w:val="TableGrid"/>
        <w:tblW w:w="10018" w:type="dxa"/>
        <w:jc w:val="center"/>
        <w:tblLook w:val="04A0"/>
      </w:tblPr>
      <w:tblGrid>
        <w:gridCol w:w="3096"/>
        <w:gridCol w:w="2268"/>
        <w:gridCol w:w="2268"/>
        <w:gridCol w:w="2386"/>
      </w:tblGrid>
      <w:tr w:rsidR="00154483" w:rsidRPr="0076346E" w:rsidTr="00B2055D">
        <w:trPr>
          <w:trHeight w:val="334"/>
          <w:jc w:val="center"/>
        </w:trPr>
        <w:tc>
          <w:tcPr>
            <w:tcW w:w="100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483" w:rsidRPr="00877C9E" w:rsidRDefault="00154483" w:rsidP="00154483">
            <w:pPr>
              <w:jc w:val="center"/>
              <w:rPr>
                <w:rFonts w:ascii="Arial" w:hAnsi="Arial" w:cs="Arial"/>
                <w:b/>
              </w:rPr>
            </w:pPr>
            <w:r w:rsidRPr="00877C9E">
              <w:rPr>
                <w:rFonts w:ascii="Arial" w:hAnsi="Arial" w:cs="Arial"/>
                <w:b/>
              </w:rPr>
              <w:t xml:space="preserve">ACCES RESTRICTIFS </w:t>
            </w:r>
            <w:r w:rsidRPr="00877C9E">
              <w:rPr>
                <w:rFonts w:ascii="Arial" w:hAnsi="Arial" w:cs="Arial"/>
              </w:rPr>
              <w:sym w:font="Wingdings" w:char="F0E0"/>
            </w:r>
            <w:r w:rsidRPr="00877C9E">
              <w:rPr>
                <w:rFonts w:ascii="Arial" w:hAnsi="Arial" w:cs="Arial"/>
                <w:b/>
              </w:rPr>
              <w:t xml:space="preserve"> réservés aux TECHNICIENS</w:t>
            </w:r>
          </w:p>
        </w:tc>
      </w:tr>
      <w:tr w:rsidR="00154483" w:rsidRPr="0076346E" w:rsidTr="00B2055D">
        <w:trPr>
          <w:trHeight w:val="33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3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4483" w:rsidRPr="0076346E" w:rsidRDefault="00154483" w:rsidP="0015448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154483" w:rsidTr="00B2055D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4483" w:rsidRPr="00B41207" w:rsidRDefault="00154483" w:rsidP="00154483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Locaux électriques + CGL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3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5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8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54483" w:rsidTr="00B2055D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4483" w:rsidRPr="00B41207" w:rsidRDefault="00154483" w:rsidP="00154483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38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58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8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54483" w:rsidTr="00B2055D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4483" w:rsidRPr="00B41207" w:rsidRDefault="00154483" w:rsidP="00154483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Diesels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4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60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84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54483" w:rsidTr="00B2055D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4483" w:rsidRPr="00B41207" w:rsidRDefault="00154483" w:rsidP="00154483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4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62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4483" w:rsidRDefault="00154483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BB23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3286"/>
                <w:placeholder>
                  <w:docPart w:val="5E95390648D04814A315566D4B47D1A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BB23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2055D" w:rsidTr="00B2055D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2055D" w:rsidRPr="00B41207" w:rsidRDefault="00B2055D" w:rsidP="0040021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Pr="00B41207">
              <w:rPr>
                <w:rFonts w:ascii="Arial" w:hAnsi="Arial" w:cs="Arial"/>
                <w:b/>
                <w:color w:val="0070C0"/>
              </w:rPr>
              <w:t>EAS ou EAA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44"/>
                <w:placeholder>
                  <w:docPart w:val="2B0E3E3D723145C2AC6767CE91DDA7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64"/>
                <w:placeholder>
                  <w:docPart w:val="2B0E3E3D723145C2AC6767CE91DDA7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88"/>
                <w:placeholder>
                  <w:docPart w:val="2B0E3E3D723145C2AC6767CE91DDA7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2055D" w:rsidTr="00B2055D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2055D" w:rsidRPr="00B41207" w:rsidRDefault="00B2055D" w:rsidP="00154483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246"/>
                <w:placeholder>
                  <w:docPart w:val="2B0E3E3D723145C2AC6767CE91DDA7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266"/>
                <w:placeholder>
                  <w:docPart w:val="2B0E3E3D723145C2AC6767CE91DDA7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290"/>
                <w:placeholder>
                  <w:docPart w:val="2B0E3E3D723145C2AC6767CE91DDA7E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2055D" w:rsidTr="00B2055D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2055D" w:rsidRPr="002507E7" w:rsidRDefault="00B2055D" w:rsidP="0040021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Pr="002507E7">
              <w:rPr>
                <w:rFonts w:ascii="Arial" w:hAnsi="Arial" w:cs="Arial"/>
                <w:b/>
                <w:color w:val="0070C0"/>
              </w:rPr>
              <w:t>BUS</w:t>
            </w:r>
          </w:p>
        </w:tc>
        <w:tc>
          <w:tcPr>
            <w:tcW w:w="2268" w:type="dxa"/>
            <w:shd w:val="thinDiagStripe" w:color="auto" w:fill="FFFF00"/>
            <w:vAlign w:val="center"/>
          </w:tcPr>
          <w:p w:rsidR="00B2055D" w:rsidRDefault="00B2055D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2055D" w:rsidRDefault="00B2055D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489"/>
                <w:placeholder>
                  <w:docPart w:val="08CA1AF6CE4645D5BF39A6CF62EB299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2055D" w:rsidRDefault="00B2055D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487"/>
                <w:placeholder>
                  <w:docPart w:val="C3EFD796B69B4A06A08B7BE5D5B2F842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2055D" w:rsidTr="00B2055D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2055D" w:rsidRPr="00B41207" w:rsidRDefault="00B2055D" w:rsidP="0015448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thinDiagStripe" w:color="auto" w:fill="FFFF00"/>
            <w:vAlign w:val="center"/>
          </w:tcPr>
          <w:p w:rsidR="00B2055D" w:rsidRDefault="00B2055D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2055D" w:rsidRDefault="00B2055D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490"/>
                <w:placeholder>
                  <w:docPart w:val="B48FD3DFFC88447E9E6D9D850591027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2055D" w:rsidRDefault="00B2055D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488"/>
                <w:placeholder>
                  <w:docPart w:val="2B097336AF7C4365AFA31A9258F8A02B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75A59" w:rsidTr="00B2055D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5A59" w:rsidRPr="00B41207" w:rsidRDefault="00E75A59" w:rsidP="00154483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FF0000"/>
              </w:rPr>
              <w:t>ZONE: BR + Espace annulaire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5A59" w:rsidRDefault="00E75A59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5A59" w:rsidRDefault="00E75A59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68"/>
                <w:placeholder>
                  <w:docPart w:val="009E0E6EE222408AA197B0A28B43C74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5A59" w:rsidRDefault="00E75A59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92"/>
                <w:placeholder>
                  <w:docPart w:val="009E0E6EE222408AA197B0A28B43C74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E75A59" w:rsidTr="00B2055D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5A59" w:rsidRPr="00B41207" w:rsidRDefault="00E75A59" w:rsidP="0015448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5A59" w:rsidRDefault="00E75A59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5A59" w:rsidRDefault="00E75A59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270"/>
                <w:placeholder>
                  <w:docPart w:val="009E0E6EE222408AA197B0A28B43C74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5A59" w:rsidRDefault="00E75A59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294"/>
                <w:placeholder>
                  <w:docPart w:val="009E0E6EE222408AA197B0A28B43C74D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2055D" w:rsidTr="00B2055D">
        <w:trPr>
          <w:trHeight w:val="284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055D" w:rsidRPr="00B41207" w:rsidRDefault="00B2055D" w:rsidP="00154483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>ZONE: BAN piscine + BAN 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252"/>
                <w:placeholder>
                  <w:docPart w:val="4E75CE87681242D1AF27F478C9ABD0E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B2055D" w:rsidRDefault="00B2055D" w:rsidP="0040021D">
            <w:pPr>
              <w:rPr>
                <w:rFonts w:ascii="Arial" w:hAnsi="Arial" w:cs="Arial"/>
              </w:rPr>
            </w:pPr>
            <w:r w:rsidRPr="002507E7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Du </w:t>
            </w:r>
            <w:sdt>
              <w:sdtPr>
                <w:rPr>
                  <w:rFonts w:ascii="Arial" w:hAnsi="Arial" w:cs="Arial"/>
                </w:rPr>
                <w:id w:val="264967177"/>
                <w:placeholder>
                  <w:docPart w:val="495471C72E2D4C4188D248BDEA45E74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3300"/>
                <w:placeholder>
                  <w:docPart w:val="4E75CE87681242D1AF27F478C9ABD0E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2055D" w:rsidTr="00B2055D">
        <w:trPr>
          <w:trHeight w:val="284"/>
          <w:jc w:val="center"/>
        </w:trPr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2055D" w:rsidRDefault="00B2055D" w:rsidP="001544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254"/>
                <w:placeholder>
                  <w:docPart w:val="4E75CE87681242D1AF27F478C9ABD0E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2055D" w:rsidRDefault="00B2055D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Au </w:t>
            </w:r>
            <w:sdt>
              <w:sdtPr>
                <w:rPr>
                  <w:rFonts w:ascii="Arial" w:hAnsi="Arial" w:cs="Arial"/>
                </w:rPr>
                <w:id w:val="264967178"/>
                <w:placeholder>
                  <w:docPart w:val="F327981F02914E09881E7A7C174BE5C5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55D" w:rsidRDefault="00B2055D" w:rsidP="00BB2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3302"/>
                <w:placeholder>
                  <w:docPart w:val="4E75CE87681242D1AF27F478C9ABD0E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154483" w:rsidRPr="00372377" w:rsidRDefault="00154483" w:rsidP="00154483">
      <w:pPr>
        <w:pStyle w:val="NoSpacing"/>
        <w:rPr>
          <w:sz w:val="10"/>
          <w:szCs w:val="10"/>
        </w:rPr>
      </w:pPr>
    </w:p>
    <w:p w:rsidR="00B2055D" w:rsidRPr="00040277" w:rsidRDefault="00B2055D" w:rsidP="00B2055D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>Les accès aux Salles de Commande, informatiques et/ou la Salle d'Alarmes font l'objet d'un document spécifique de demande d'autorisation d'accès aux LOCAUX SENSIBLES (P4).</w:t>
      </w:r>
    </w:p>
    <w:p w:rsidR="00B2055D" w:rsidRPr="00040277" w:rsidRDefault="00B2055D" w:rsidP="00B2055D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Une habilitation de niveau SECRET est requise pour accéder à ces locaux.</w:t>
      </w:r>
    </w:p>
    <w:p w:rsidR="00B2055D" w:rsidRPr="00040277" w:rsidRDefault="00B2055D" w:rsidP="00B2055D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** Uniquement Piscine de Tihange 2</w:t>
      </w:r>
      <w:r w:rsidRPr="00AA43FE">
        <w:rPr>
          <w:rFonts w:ascii="Arial" w:hAnsi="Arial" w:cs="Arial"/>
          <w:b/>
          <w:color w:val="FF0000"/>
          <w:sz w:val="20"/>
          <w:szCs w:val="20"/>
          <w:highlight w:val="yellow"/>
        </w:rPr>
        <w:t>.</w:t>
      </w:r>
    </w:p>
    <w:p w:rsidR="00154483" w:rsidRPr="00877C9E" w:rsidRDefault="00154483" w:rsidP="00154483">
      <w:pPr>
        <w:pStyle w:val="NoSpacing"/>
        <w:rPr>
          <w:rFonts w:ascii="Arial" w:hAnsi="Arial" w:cs="Arial"/>
          <w:b/>
          <w:color w:val="FF0000"/>
          <w:sz w:val="10"/>
          <w:szCs w:val="10"/>
        </w:rPr>
      </w:pPr>
    </w:p>
    <w:p w:rsidR="00154483" w:rsidRPr="009A115E" w:rsidRDefault="00154483" w:rsidP="00154483">
      <w:pPr>
        <w:pStyle w:val="NoSpacing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Validation de la demande d’accès</w:t>
      </w:r>
      <w:r w:rsidRPr="009A115E">
        <w:rPr>
          <w:rFonts w:ascii="Arial" w:hAnsi="Arial" w:cs="Arial"/>
          <w:b/>
          <w:color w:val="0070C0"/>
          <w:u w:val="single"/>
        </w:rPr>
        <w:t>:</w:t>
      </w:r>
    </w:p>
    <w:p w:rsidR="00154483" w:rsidRPr="009A115E" w:rsidRDefault="00154483" w:rsidP="00451509">
      <w:pPr>
        <w:pStyle w:val="NoSpacing"/>
        <w:tabs>
          <w:tab w:val="left" w:leader="dot" w:pos="7938"/>
        </w:tabs>
        <w:rPr>
          <w:rFonts w:ascii="Arial" w:hAnsi="Arial" w:cs="Arial"/>
        </w:rPr>
      </w:pPr>
      <w:r w:rsidRPr="009A115E">
        <w:rPr>
          <w:rFonts w:ascii="Arial" w:hAnsi="Arial" w:cs="Arial"/>
        </w:rPr>
        <w:t xml:space="preserve">Je soussigné, </w:t>
      </w:r>
      <w:sdt>
        <w:sdtPr>
          <w:rPr>
            <w:rFonts w:ascii="Arial" w:hAnsi="Arial" w:cs="Arial"/>
          </w:rPr>
          <w:id w:val="11737229"/>
          <w:placeholder>
            <w:docPart w:val="275A4C8E76FD401F979A83F06AD1D448"/>
          </w:placeholder>
        </w:sdtPr>
        <w:sdtContent>
          <w:r w:rsidR="00451509">
            <w:rPr>
              <w:rFonts w:ascii="Arial" w:hAnsi="Arial" w:cs="Arial"/>
            </w:rPr>
            <w:tab/>
          </w:r>
        </w:sdtContent>
      </w:sdt>
      <w:r w:rsidRPr="009A115E">
        <w:rPr>
          <w:rFonts w:ascii="Arial" w:hAnsi="Arial" w:cs="Arial"/>
        </w:rPr>
        <w:t>, cadre ou maîtrise, autorise, après vérification notamment des règles d'accès concernant les intérimaires et jeunes travailleurs, les personnes reprises sur cette demande d'accès à travailler sur le site de la centrale de Tihange dans les lieux et aux dates indiqués ci-avant.</w:t>
      </w:r>
    </w:p>
    <w:p w:rsidR="00154483" w:rsidRPr="00877C9E" w:rsidRDefault="00154483" w:rsidP="00154483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3307"/>
        <w:gridCol w:w="3307"/>
        <w:gridCol w:w="3307"/>
      </w:tblGrid>
      <w:tr w:rsidR="00154483" w:rsidRPr="00EA7C84" w:rsidTr="00154483">
        <w:tc>
          <w:tcPr>
            <w:tcW w:w="3307" w:type="dxa"/>
            <w:shd w:val="clear" w:color="auto" w:fill="D9D9D9" w:themeFill="background1" w:themeFillShade="D9"/>
          </w:tcPr>
          <w:p w:rsidR="00154483" w:rsidRPr="00EA7C84" w:rsidRDefault="00154483" w:rsidP="001544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154483" w:rsidRPr="00EA7C84" w:rsidRDefault="00154483" w:rsidP="001544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Trigramme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154483" w:rsidRPr="00EA7C84" w:rsidRDefault="00154483" w:rsidP="0015448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Signature</w:t>
            </w:r>
          </w:p>
        </w:tc>
      </w:tr>
      <w:tr w:rsidR="00154483" w:rsidTr="00B60417">
        <w:trPr>
          <w:trHeight w:val="647"/>
        </w:trPr>
        <w:sdt>
          <w:sdtPr>
            <w:rPr>
              <w:rFonts w:ascii="Arial" w:hAnsi="Arial" w:cs="Arial"/>
            </w:rPr>
            <w:id w:val="7373304"/>
            <w:placeholder>
              <w:docPart w:val="5E95390648D04814A315566D4B47D1A6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3307" w:type="dxa"/>
                <w:vAlign w:val="center"/>
              </w:tcPr>
              <w:p w:rsidR="00154483" w:rsidRDefault="00B60417" w:rsidP="00B60417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306"/>
            <w:placeholder>
              <w:docPart w:val="C5792926B91A44EDBA4688F2F39E5FFE"/>
            </w:placeholder>
          </w:sdtPr>
          <w:sdtContent>
            <w:tc>
              <w:tcPr>
                <w:tcW w:w="3307" w:type="dxa"/>
                <w:vAlign w:val="center"/>
              </w:tcPr>
              <w:p w:rsidR="00154483" w:rsidRDefault="00B60417" w:rsidP="00B60417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3308"/>
            <w:placeholder>
              <w:docPart w:val="C5792926B91A44EDBA4688F2F39E5FFE"/>
            </w:placeholder>
          </w:sdtPr>
          <w:sdtContent>
            <w:tc>
              <w:tcPr>
                <w:tcW w:w="3307" w:type="dxa"/>
                <w:vAlign w:val="center"/>
              </w:tcPr>
              <w:p w:rsidR="00154483" w:rsidRDefault="00B60417" w:rsidP="00B60417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54483" w:rsidRPr="00372377" w:rsidRDefault="00154483" w:rsidP="00154483">
      <w:pPr>
        <w:rPr>
          <w:rFonts w:ascii="Arial" w:hAnsi="Arial" w:cs="Arial"/>
          <w:sz w:val="6"/>
          <w:szCs w:val="6"/>
        </w:rPr>
      </w:pPr>
      <w:r w:rsidRPr="00372377">
        <w:rPr>
          <w:rFonts w:ascii="Arial" w:hAnsi="Arial" w:cs="Arial"/>
          <w:sz w:val="6"/>
          <w:szCs w:val="6"/>
        </w:rPr>
        <w:t xml:space="preserve"> </w:t>
      </w:r>
    </w:p>
    <w:p w:rsidR="00154483" w:rsidRPr="00372377" w:rsidRDefault="00154483" w:rsidP="0015448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7D6A">
        <w:rPr>
          <w:rFonts w:ascii="Arial" w:hAnsi="Arial" w:cs="Arial"/>
          <w:b/>
          <w:sz w:val="22"/>
          <w:szCs w:val="22"/>
          <w:highlight w:val="yellow"/>
        </w:rPr>
        <w:t xml:space="preserve">Ce document complet et validé doit être retourné aux accès par le responsable  EBL-CNT </w:t>
      </w:r>
      <w:r w:rsidRPr="003E7D6A">
        <w:rPr>
          <w:rFonts w:ascii="Arial" w:hAnsi="Arial" w:cs="Arial"/>
          <w:b/>
          <w:sz w:val="22"/>
          <w:szCs w:val="22"/>
          <w:highlight w:val="yellow"/>
          <w:u w:val="single"/>
        </w:rPr>
        <w:t>OBLIGATOIREMENT par mail via la boite CNT Acces</w:t>
      </w:r>
    </w:p>
    <w:p w:rsidR="00154483" w:rsidRDefault="009D19D5" w:rsidP="00154483">
      <w:pPr>
        <w:rPr>
          <w:rFonts w:ascii="Arial" w:hAnsi="Arial" w:cs="Arial"/>
          <w:b/>
        </w:rPr>
      </w:pPr>
      <w:r w:rsidRPr="009D19D5">
        <w:rPr>
          <w:rFonts w:ascii="Arial" w:hAnsi="Arial" w:cs="Arial"/>
          <w:noProof/>
          <w:sz w:val="18"/>
          <w:szCs w:val="18"/>
          <w:lang w:eastAsia="fr-FR"/>
        </w:rPr>
        <w:pict>
          <v:rect id="_x0000_s1037" style="position:absolute;margin-left:-3.75pt;margin-top:3.3pt;width:497.55pt;height:27pt;z-index:251665408" filled="f" strokeweight="1.5pt"/>
        </w:pict>
      </w:r>
    </w:p>
    <w:p w:rsidR="00154483" w:rsidRPr="00154483" w:rsidRDefault="00154483" w:rsidP="00451509">
      <w:pPr>
        <w:tabs>
          <w:tab w:val="left" w:leader="dot" w:pos="5670"/>
        </w:tabs>
        <w:rPr>
          <w:lang w:val="fr-BE"/>
        </w:rPr>
      </w:pPr>
      <w:r w:rsidRPr="009A115E">
        <w:rPr>
          <w:rFonts w:ascii="Arial" w:hAnsi="Arial" w:cs="Arial"/>
          <w:b/>
        </w:rPr>
        <w:t>Encodage PPA effectué par</w:t>
      </w:r>
      <w:r w:rsidR="0045150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373313"/>
          <w:placeholder>
            <w:docPart w:val="C5792926B91A44EDBA4688F2F39E5FFE"/>
          </w:placeholder>
        </w:sdtPr>
        <w:sdtContent>
          <w:r w:rsidR="00451509">
            <w:rPr>
              <w:rFonts w:ascii="Arial" w:hAnsi="Arial" w:cs="Arial"/>
              <w:b/>
            </w:rPr>
            <w:t xml:space="preserve"> </w:t>
          </w:r>
          <w:r w:rsidR="00451509">
            <w:rPr>
              <w:rFonts w:ascii="Arial" w:hAnsi="Arial" w:cs="Arial"/>
              <w:b/>
            </w:rPr>
            <w:tab/>
          </w:r>
        </w:sdtContent>
      </w:sdt>
      <w:r w:rsidR="004515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9A115E">
        <w:rPr>
          <w:rFonts w:ascii="Arial" w:hAnsi="Arial" w:cs="Arial"/>
          <w:b/>
        </w:rPr>
        <w:t xml:space="preserve">le  </w:t>
      </w:r>
      <w:sdt>
        <w:sdtPr>
          <w:rPr>
            <w:rFonts w:ascii="Arial" w:hAnsi="Arial" w:cs="Arial"/>
            <w:b/>
          </w:rPr>
          <w:id w:val="11737232"/>
          <w:placeholder>
            <w:docPart w:val="275A4C8E76FD401F979A83F06AD1D448"/>
          </w:placeholder>
        </w:sdtPr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 w:rsidRPr="009A115E">
        <w:rPr>
          <w:rFonts w:ascii="Arial" w:hAnsi="Arial" w:cs="Arial"/>
          <w:b/>
        </w:rPr>
        <w:t xml:space="preserve">  / </w:t>
      </w:r>
      <w:sdt>
        <w:sdtPr>
          <w:rPr>
            <w:rFonts w:ascii="Arial" w:hAnsi="Arial" w:cs="Arial"/>
            <w:b/>
          </w:rPr>
          <w:id w:val="11737233"/>
          <w:placeholder>
            <w:docPart w:val="275A4C8E76FD401F979A83F06AD1D448"/>
          </w:placeholder>
        </w:sdtPr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>
        <w:rPr>
          <w:rFonts w:ascii="Arial" w:hAnsi="Arial" w:cs="Arial"/>
          <w:b/>
        </w:rPr>
        <w:t xml:space="preserve">  </w:t>
      </w:r>
      <w:r w:rsidRPr="009A115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 </w:t>
      </w:r>
      <w:sdt>
        <w:sdtPr>
          <w:rPr>
            <w:rFonts w:ascii="Arial" w:hAnsi="Arial" w:cs="Arial"/>
            <w:b/>
          </w:rPr>
          <w:id w:val="11737234"/>
          <w:placeholder>
            <w:docPart w:val="275A4C8E76FD401F979A83F06AD1D448"/>
          </w:placeholder>
        </w:sdtPr>
        <w:sdtContent>
          <w:r>
            <w:rPr>
              <w:rFonts w:ascii="Arial" w:hAnsi="Arial" w:cs="Arial"/>
              <w:b/>
            </w:rPr>
            <w:t>_ _</w:t>
          </w:r>
        </w:sdtContent>
      </w:sdt>
      <w:r w:rsidR="00451509">
        <w:rPr>
          <w:rFonts w:ascii="Arial" w:hAnsi="Arial" w:cs="Arial"/>
          <w:b/>
        </w:rPr>
        <w:t xml:space="preserve"> </w:t>
      </w:r>
      <w:r w:rsidR="00451509">
        <w:rPr>
          <w:rFonts w:ascii="Arial" w:hAnsi="Arial" w:cs="Arial"/>
          <w:b/>
        </w:rPr>
        <w:tab/>
      </w:r>
      <w:r w:rsidRPr="009A115E">
        <w:rPr>
          <w:rFonts w:ascii="Arial" w:hAnsi="Arial" w:cs="Arial"/>
          <w:b/>
        </w:rPr>
        <w:t xml:space="preserve">VISA : </w:t>
      </w:r>
      <w:sdt>
        <w:sdtPr>
          <w:rPr>
            <w:rFonts w:ascii="Arial" w:hAnsi="Arial" w:cs="Arial"/>
            <w:b/>
          </w:rPr>
          <w:id w:val="7373319"/>
          <w:placeholder>
            <w:docPart w:val="C5792926B91A44EDBA4688F2F39E5FFE"/>
          </w:placeholder>
        </w:sdtPr>
        <w:sdtContent>
          <w:r w:rsidR="00451509">
            <w:rPr>
              <w:rFonts w:ascii="Arial" w:hAnsi="Arial" w:cs="Arial"/>
              <w:b/>
            </w:rPr>
            <w:t xml:space="preserve"> </w:t>
          </w:r>
        </w:sdtContent>
      </w:sdt>
    </w:p>
    <w:p w:rsidR="003C0DF3" w:rsidRPr="00154483" w:rsidRDefault="003C0DF3" w:rsidP="003C0DF3">
      <w:pPr>
        <w:rPr>
          <w:rFonts w:ascii="Arial" w:hAnsi="Arial" w:cs="Arial"/>
          <w:b/>
          <w:lang w:val="fr-BE"/>
        </w:rPr>
      </w:pPr>
    </w:p>
    <w:sectPr w:rsidR="003C0DF3" w:rsidRPr="00154483" w:rsidSect="00B2055D">
      <w:headerReference w:type="even" r:id="rId10"/>
      <w:headerReference w:type="default" r:id="rId11"/>
      <w:headerReference w:type="first" r:id="rId12"/>
      <w:pgSz w:w="11907" w:h="16840" w:code="9"/>
      <w:pgMar w:top="397" w:right="992" w:bottom="567" w:left="1134" w:header="284" w:footer="22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D9" w:rsidRDefault="00495FD9" w:rsidP="00785898">
      <w:pPr>
        <w:pStyle w:val="subdiv3"/>
      </w:pPr>
      <w:r>
        <w:separator/>
      </w:r>
    </w:p>
  </w:endnote>
  <w:endnote w:type="continuationSeparator" w:id="0">
    <w:p w:rsidR="00495FD9" w:rsidRDefault="00495FD9" w:rsidP="00785898">
      <w:pPr>
        <w:pStyle w:val="subdiv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3" w:rsidRPr="0072336A" w:rsidRDefault="00154483" w:rsidP="00097EA6">
    <w:pPr>
      <w:pStyle w:val="Footer"/>
      <w:pBdr>
        <w:bottom w:val="single" w:sz="4" w:space="1" w:color="auto"/>
      </w:pBdr>
      <w:jc w:val="center"/>
      <w:rPr>
        <w:sz w:val="16"/>
        <w:szCs w:val="16"/>
        <w:u w:val="single"/>
        <w:lang w:val="en-US"/>
      </w:rPr>
    </w:pPr>
  </w:p>
  <w:p w:rsidR="00154483" w:rsidRPr="0023759B" w:rsidRDefault="0093396E" w:rsidP="00A4109A">
    <w:pPr>
      <w:tabs>
        <w:tab w:val="left" w:pos="3969"/>
        <w:tab w:val="left" w:pos="9072"/>
      </w:tabs>
      <w:ind w:right="-142"/>
      <w:rPr>
        <w:sz w:val="2"/>
      </w:rPr>
    </w:pPr>
    <w:r>
      <w:rPr>
        <w:sz w:val="16"/>
        <w:szCs w:val="16"/>
        <w:lang w:val="en-US"/>
      </w:rPr>
      <w:t xml:space="preserve">ZNO.10010040860.000.08 – Date : </w:t>
    </w:r>
    <w:r w:rsidR="00196B3B">
      <w:rPr>
        <w:sz w:val="16"/>
        <w:szCs w:val="16"/>
        <w:lang w:val="en-US"/>
      </w:rPr>
      <w:t>15/01/2015</w:t>
    </w:r>
    <w:r>
      <w:rPr>
        <w:sz w:val="16"/>
        <w:szCs w:val="16"/>
        <w:lang w:val="en-US"/>
      </w:rPr>
      <w:t xml:space="preserve"> – Editeur : BECT Care Protec. </w:t>
    </w:r>
    <w:r>
      <w:rPr>
        <w:sz w:val="16"/>
        <w:szCs w:val="16"/>
      </w:rPr>
      <w:t>Phys &amp; Accès – Doc. mère : PROT/00/012 (ZST.10001452531.000)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D9" w:rsidRDefault="00495FD9" w:rsidP="00785898">
      <w:pPr>
        <w:pStyle w:val="subdiv3"/>
      </w:pPr>
      <w:r>
        <w:separator/>
      </w:r>
    </w:p>
  </w:footnote>
  <w:footnote w:type="continuationSeparator" w:id="0">
    <w:p w:rsidR="00495FD9" w:rsidRDefault="00495FD9" w:rsidP="00785898">
      <w:pPr>
        <w:pStyle w:val="subdiv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3" w:rsidRPr="005F491D" w:rsidRDefault="00154483" w:rsidP="005F491D">
    <w:pPr>
      <w:pStyle w:val="Header"/>
    </w:pPr>
    <w:r>
      <w:rPr>
        <w:b/>
        <w:caps/>
        <w:noProof/>
        <w:lang w:val="en-U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-67862</wp:posOffset>
          </wp:positionH>
          <wp:positionV relativeFrom="paragraph">
            <wp:posOffset>104668</wp:posOffset>
          </wp:positionV>
          <wp:extent cx="1453490" cy="641267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90" cy="641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3402" w:type="dxa"/>
      <w:tblInd w:w="6833" w:type="dxa"/>
      <w:tblLook w:val="04A0"/>
    </w:tblPr>
    <w:tblGrid>
      <w:gridCol w:w="1843"/>
      <w:gridCol w:w="1559"/>
    </w:tblGrid>
    <w:tr w:rsidR="00154483" w:rsidTr="001F49DA"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Pr="005010A3" w:rsidRDefault="00154483">
          <w:pPr>
            <w:pStyle w:val="ListParagraph"/>
            <w:ind w:left="0"/>
            <w:rPr>
              <w:b/>
            </w:rPr>
          </w:pPr>
          <w:r w:rsidRPr="00CF2675">
            <w:rPr>
              <w:b/>
            </w:rPr>
            <w:t>Code Clas. (Réf)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Default="00154483" w:rsidP="0072336A">
          <w:pPr>
            <w:pStyle w:val="ListParagraph"/>
            <w:ind w:left="0"/>
            <w:jc w:val="center"/>
          </w:pPr>
          <w:r>
            <w:t>FORM_0227</w:t>
          </w:r>
        </w:p>
      </w:tc>
    </w:tr>
    <w:tr w:rsidR="00154483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Pr="005010A3" w:rsidRDefault="00154483">
          <w:pPr>
            <w:pStyle w:val="ListParagraph"/>
            <w:ind w:left="0"/>
            <w:rPr>
              <w:b/>
            </w:rPr>
          </w:pPr>
          <w:r w:rsidRPr="005010A3">
            <w:rPr>
              <w:b/>
            </w:rPr>
            <w:t>Page</w:t>
          </w:r>
          <w:r>
            <w:rPr>
              <w:b/>
            </w:rPr>
            <w:t>(</w:t>
          </w:r>
          <w:r w:rsidRPr="005010A3">
            <w:rPr>
              <w:b/>
            </w:rPr>
            <w:t>s</w:t>
          </w:r>
          <w:r>
            <w:rPr>
              <w:b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Default="00154483" w:rsidP="0023759B">
          <w:pPr>
            <w:pStyle w:val="ListParagraph"/>
            <w:ind w:left="0"/>
            <w:jc w:val="center"/>
          </w:pPr>
          <w:r>
            <w:t>1/2</w:t>
          </w:r>
        </w:p>
      </w:tc>
    </w:tr>
    <w:tr w:rsidR="00154483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Pr="005010A3" w:rsidRDefault="00154483">
          <w:pPr>
            <w:pStyle w:val="ListParagraph"/>
            <w:ind w:left="0"/>
            <w:rPr>
              <w:b/>
            </w:rPr>
          </w:pPr>
          <w:r>
            <w:rPr>
              <w:b/>
            </w:rPr>
            <w:t>Confidentialité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Default="00154483" w:rsidP="007649BC">
          <w:pPr>
            <w:pStyle w:val="ListParagraph"/>
            <w:ind w:left="0"/>
            <w:jc w:val="center"/>
          </w:pPr>
          <w:r>
            <w:t>Libre</w:t>
          </w:r>
        </w:p>
      </w:tc>
    </w:tr>
  </w:tbl>
  <w:p w:rsidR="00154483" w:rsidRPr="005F491D" w:rsidRDefault="00154483" w:rsidP="005F4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3" w:rsidRDefault="001544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3" w:rsidRPr="005F491D" w:rsidRDefault="00154483" w:rsidP="005F491D">
    <w:pPr>
      <w:pStyle w:val="Header"/>
    </w:pPr>
    <w:r>
      <w:rPr>
        <w:b/>
        <w:caps/>
        <w:noProof/>
        <w:lang w:val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-67862</wp:posOffset>
          </wp:positionH>
          <wp:positionV relativeFrom="paragraph">
            <wp:posOffset>104668</wp:posOffset>
          </wp:positionV>
          <wp:extent cx="1453490" cy="641267"/>
          <wp:effectExtent l="1905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90" cy="641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3402" w:type="dxa"/>
      <w:tblInd w:w="6833" w:type="dxa"/>
      <w:tblLook w:val="04A0"/>
    </w:tblPr>
    <w:tblGrid>
      <w:gridCol w:w="1843"/>
      <w:gridCol w:w="1559"/>
    </w:tblGrid>
    <w:tr w:rsidR="00154483" w:rsidTr="001F49DA"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Pr="005010A3" w:rsidRDefault="00154483">
          <w:pPr>
            <w:pStyle w:val="ListParagraph"/>
            <w:ind w:left="0"/>
            <w:rPr>
              <w:b/>
            </w:rPr>
          </w:pPr>
          <w:r w:rsidRPr="00CF2675">
            <w:rPr>
              <w:b/>
            </w:rPr>
            <w:t>Code Clas. (Réf)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Default="00154483" w:rsidP="0072336A">
          <w:pPr>
            <w:pStyle w:val="ListParagraph"/>
            <w:ind w:left="0"/>
            <w:jc w:val="center"/>
          </w:pPr>
          <w:r>
            <w:t>FORM_0227</w:t>
          </w:r>
        </w:p>
      </w:tc>
    </w:tr>
    <w:tr w:rsidR="00154483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Pr="005010A3" w:rsidRDefault="00154483">
          <w:pPr>
            <w:pStyle w:val="ListParagraph"/>
            <w:ind w:left="0"/>
            <w:rPr>
              <w:b/>
            </w:rPr>
          </w:pPr>
          <w:r w:rsidRPr="005010A3">
            <w:rPr>
              <w:b/>
            </w:rPr>
            <w:t>Page</w:t>
          </w:r>
          <w:r>
            <w:rPr>
              <w:b/>
            </w:rPr>
            <w:t>(</w:t>
          </w:r>
          <w:r w:rsidRPr="005010A3">
            <w:rPr>
              <w:b/>
            </w:rPr>
            <w:t>s</w:t>
          </w:r>
          <w:r>
            <w:rPr>
              <w:b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Default="00154483" w:rsidP="0023759B">
          <w:pPr>
            <w:pStyle w:val="ListParagraph"/>
            <w:ind w:left="0"/>
            <w:jc w:val="center"/>
          </w:pPr>
          <w:r>
            <w:t>2/2</w:t>
          </w:r>
        </w:p>
      </w:tc>
    </w:tr>
    <w:tr w:rsidR="00154483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Pr="005010A3" w:rsidRDefault="00154483">
          <w:pPr>
            <w:pStyle w:val="ListParagraph"/>
            <w:ind w:left="0"/>
            <w:rPr>
              <w:b/>
            </w:rPr>
          </w:pPr>
          <w:r>
            <w:rPr>
              <w:b/>
            </w:rPr>
            <w:t>Confidentialité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4483" w:rsidRDefault="00154483" w:rsidP="007649BC">
          <w:pPr>
            <w:pStyle w:val="ListParagraph"/>
            <w:ind w:left="0"/>
            <w:jc w:val="center"/>
          </w:pPr>
          <w:r>
            <w:t>Libre</w:t>
          </w:r>
        </w:p>
      </w:tc>
    </w:tr>
  </w:tbl>
  <w:p w:rsidR="00154483" w:rsidRPr="005F491D" w:rsidRDefault="00154483" w:rsidP="005F491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3" w:rsidRDefault="00154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1061790"/>
    <w:lvl w:ilvl="0">
      <w:numFmt w:val="decimal"/>
      <w:lvlRestart w:val="0"/>
      <w:pStyle w:val="Heading1"/>
      <w:lvlText w:val="%1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92"/>
        </w:tabs>
        <w:ind w:left="3254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992"/>
        </w:tabs>
        <w:ind w:left="3963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992"/>
        </w:tabs>
        <w:ind w:left="4671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992"/>
        </w:tabs>
        <w:ind w:left="5374" w:hanging="703"/>
      </w:pPr>
      <w:rPr>
        <w:rFonts w:hint="default"/>
      </w:rPr>
    </w:lvl>
  </w:abstractNum>
  <w:abstractNum w:abstractNumId="1">
    <w:nsid w:val="2A397794"/>
    <w:multiLevelType w:val="hybridMultilevel"/>
    <w:tmpl w:val="F8160E62"/>
    <w:lvl w:ilvl="0" w:tplc="098A6294">
      <w:start w:val="1"/>
      <w:numFmt w:val="bullet"/>
      <w:pStyle w:val="subdiv2"/>
      <w:lvlText w:val=""/>
      <w:legacy w:legacy="1" w:legacySpace="0" w:legacyIndent="283"/>
      <w:lvlJc w:val="left"/>
      <w:pPr>
        <w:ind w:left="184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2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2F6B46D2"/>
    <w:multiLevelType w:val="multilevel"/>
    <w:tmpl w:val="88B60FD6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suff w:val="space"/>
      <w:lvlText w:val="ANNEXE %9"/>
      <w:lvlJc w:val="left"/>
      <w:pPr>
        <w:ind w:left="708" w:hanging="708"/>
      </w:pPr>
      <w:rPr>
        <w:rFonts w:hint="default"/>
        <w:u w:val="single"/>
      </w:rPr>
    </w:lvl>
  </w:abstractNum>
  <w:abstractNum w:abstractNumId="3">
    <w:nsid w:val="44FE76CD"/>
    <w:multiLevelType w:val="hybridMultilevel"/>
    <w:tmpl w:val="D882AA3A"/>
    <w:lvl w:ilvl="0" w:tplc="349466C8">
      <w:start w:val="1"/>
      <w:numFmt w:val="bullet"/>
      <w:pStyle w:val="subdiv1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1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4B76226E"/>
    <w:multiLevelType w:val="hybridMultilevel"/>
    <w:tmpl w:val="1736FA7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4EE03B4C"/>
    <w:multiLevelType w:val="hybridMultilevel"/>
    <w:tmpl w:val="B55CFFB8"/>
    <w:lvl w:ilvl="0" w:tplc="A5B21B30">
      <w:start w:val="1"/>
      <w:numFmt w:val="bullet"/>
      <w:pStyle w:val="subdiv3"/>
      <w:lvlText w:val=""/>
      <w:lvlJc w:val="left"/>
      <w:pPr>
        <w:tabs>
          <w:tab w:val="num" w:pos="0"/>
        </w:tabs>
        <w:ind w:left="1843" w:hanging="283"/>
      </w:pPr>
      <w:rPr>
        <w:rFonts w:ascii="Symbol" w:hAnsi="Symbol" w:hint="default"/>
      </w:rPr>
    </w:lvl>
    <w:lvl w:ilvl="1" w:tplc="F5A698FA">
      <w:start w:val="1"/>
      <w:numFmt w:val="bullet"/>
      <w:pStyle w:val="subdiv4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3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>
    <w:nsid w:val="65B81315"/>
    <w:multiLevelType w:val="multilevel"/>
    <w:tmpl w:val="318632D4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pStyle w:val="ANNEXE"/>
      <w:suff w:val="space"/>
      <w:lvlText w:val="ANNEXE %9 :"/>
      <w:lvlJc w:val="left"/>
      <w:pPr>
        <w:ind w:left="708" w:hanging="708"/>
      </w:pPr>
      <w:rPr>
        <w:rFonts w:hint="default"/>
        <w:u w:val="single"/>
      </w:rPr>
    </w:lvl>
  </w:abstractNum>
  <w:abstractNum w:abstractNumId="7">
    <w:nsid w:val="67481282"/>
    <w:multiLevelType w:val="hybridMultilevel"/>
    <w:tmpl w:val="CBCCEEB0"/>
    <w:lvl w:ilvl="0" w:tplc="57B65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95FD9"/>
    <w:rsid w:val="000025AF"/>
    <w:rsid w:val="0000654B"/>
    <w:rsid w:val="0003338E"/>
    <w:rsid w:val="000341EF"/>
    <w:rsid w:val="00097EA6"/>
    <w:rsid w:val="000A2780"/>
    <w:rsid w:val="000B3066"/>
    <w:rsid w:val="000B6848"/>
    <w:rsid w:val="000D3B6D"/>
    <w:rsid w:val="000F63F9"/>
    <w:rsid w:val="00100E13"/>
    <w:rsid w:val="00100F83"/>
    <w:rsid w:val="00102E40"/>
    <w:rsid w:val="001076E8"/>
    <w:rsid w:val="00121000"/>
    <w:rsid w:val="00137CC6"/>
    <w:rsid w:val="00150A5F"/>
    <w:rsid w:val="00154259"/>
    <w:rsid w:val="00154483"/>
    <w:rsid w:val="001609F0"/>
    <w:rsid w:val="00161CA1"/>
    <w:rsid w:val="001734FE"/>
    <w:rsid w:val="00183165"/>
    <w:rsid w:val="001919B0"/>
    <w:rsid w:val="00196B3B"/>
    <w:rsid w:val="001A6E30"/>
    <w:rsid w:val="001B7303"/>
    <w:rsid w:val="001B74F4"/>
    <w:rsid w:val="001E140C"/>
    <w:rsid w:val="001F49DA"/>
    <w:rsid w:val="00203324"/>
    <w:rsid w:val="00217245"/>
    <w:rsid w:val="00232145"/>
    <w:rsid w:val="0023759B"/>
    <w:rsid w:val="0027301F"/>
    <w:rsid w:val="0027509D"/>
    <w:rsid w:val="002905DB"/>
    <w:rsid w:val="002A3950"/>
    <w:rsid w:val="002A50B6"/>
    <w:rsid w:val="002C0BC1"/>
    <w:rsid w:val="002E7FC2"/>
    <w:rsid w:val="002F0919"/>
    <w:rsid w:val="002F6DA0"/>
    <w:rsid w:val="003074E8"/>
    <w:rsid w:val="00320C70"/>
    <w:rsid w:val="003324FF"/>
    <w:rsid w:val="003864DA"/>
    <w:rsid w:val="003C0DF3"/>
    <w:rsid w:val="003C38DD"/>
    <w:rsid w:val="003C5C0C"/>
    <w:rsid w:val="003C7E8E"/>
    <w:rsid w:val="003E7DE8"/>
    <w:rsid w:val="003F6F6F"/>
    <w:rsid w:val="003F7326"/>
    <w:rsid w:val="004039FF"/>
    <w:rsid w:val="0041401A"/>
    <w:rsid w:val="00420DA4"/>
    <w:rsid w:val="00451509"/>
    <w:rsid w:val="0046686F"/>
    <w:rsid w:val="00473415"/>
    <w:rsid w:val="00480196"/>
    <w:rsid w:val="00483B90"/>
    <w:rsid w:val="004928C2"/>
    <w:rsid w:val="00493423"/>
    <w:rsid w:val="00495FD9"/>
    <w:rsid w:val="004960D2"/>
    <w:rsid w:val="004A05B5"/>
    <w:rsid w:val="004A59D7"/>
    <w:rsid w:val="004B4C95"/>
    <w:rsid w:val="004C38A4"/>
    <w:rsid w:val="004E1EB0"/>
    <w:rsid w:val="004F62B3"/>
    <w:rsid w:val="004F6830"/>
    <w:rsid w:val="004F7ACA"/>
    <w:rsid w:val="005010A3"/>
    <w:rsid w:val="00515D9F"/>
    <w:rsid w:val="00525C9E"/>
    <w:rsid w:val="00534E99"/>
    <w:rsid w:val="00543657"/>
    <w:rsid w:val="00544538"/>
    <w:rsid w:val="00545A83"/>
    <w:rsid w:val="00547FE2"/>
    <w:rsid w:val="005543C3"/>
    <w:rsid w:val="00555E1D"/>
    <w:rsid w:val="00586F1A"/>
    <w:rsid w:val="005A61CD"/>
    <w:rsid w:val="005A68F3"/>
    <w:rsid w:val="005B27C3"/>
    <w:rsid w:val="005B63F2"/>
    <w:rsid w:val="005C0DB7"/>
    <w:rsid w:val="005D3190"/>
    <w:rsid w:val="005F491D"/>
    <w:rsid w:val="006051AF"/>
    <w:rsid w:val="00605B20"/>
    <w:rsid w:val="006106B6"/>
    <w:rsid w:val="0062032C"/>
    <w:rsid w:val="00636547"/>
    <w:rsid w:val="006610AE"/>
    <w:rsid w:val="00693277"/>
    <w:rsid w:val="006D64EA"/>
    <w:rsid w:val="006E1B5A"/>
    <w:rsid w:val="00702CC5"/>
    <w:rsid w:val="00704866"/>
    <w:rsid w:val="0072336A"/>
    <w:rsid w:val="0073567A"/>
    <w:rsid w:val="00737CF3"/>
    <w:rsid w:val="007649BC"/>
    <w:rsid w:val="00773DDA"/>
    <w:rsid w:val="00775469"/>
    <w:rsid w:val="00783151"/>
    <w:rsid w:val="00785898"/>
    <w:rsid w:val="007B5077"/>
    <w:rsid w:val="007D11ED"/>
    <w:rsid w:val="007D2FED"/>
    <w:rsid w:val="00870E41"/>
    <w:rsid w:val="00886444"/>
    <w:rsid w:val="008C0BA8"/>
    <w:rsid w:val="008F64C3"/>
    <w:rsid w:val="00906977"/>
    <w:rsid w:val="009267B5"/>
    <w:rsid w:val="0093396E"/>
    <w:rsid w:val="009365C5"/>
    <w:rsid w:val="009552AB"/>
    <w:rsid w:val="00956464"/>
    <w:rsid w:val="0096595F"/>
    <w:rsid w:val="009732BA"/>
    <w:rsid w:val="00973D34"/>
    <w:rsid w:val="00993C3C"/>
    <w:rsid w:val="00993E54"/>
    <w:rsid w:val="009B0131"/>
    <w:rsid w:val="009B2C55"/>
    <w:rsid w:val="009D1843"/>
    <w:rsid w:val="009D19D5"/>
    <w:rsid w:val="009D2920"/>
    <w:rsid w:val="009D3F5B"/>
    <w:rsid w:val="009E2F5F"/>
    <w:rsid w:val="009E6610"/>
    <w:rsid w:val="00A12F26"/>
    <w:rsid w:val="00A32756"/>
    <w:rsid w:val="00A4109A"/>
    <w:rsid w:val="00A41C98"/>
    <w:rsid w:val="00A7506F"/>
    <w:rsid w:val="00A801F7"/>
    <w:rsid w:val="00A8714A"/>
    <w:rsid w:val="00A946B8"/>
    <w:rsid w:val="00AB0C82"/>
    <w:rsid w:val="00AC20BB"/>
    <w:rsid w:val="00AD57F1"/>
    <w:rsid w:val="00B12B5A"/>
    <w:rsid w:val="00B1405B"/>
    <w:rsid w:val="00B15B97"/>
    <w:rsid w:val="00B2055D"/>
    <w:rsid w:val="00B215F8"/>
    <w:rsid w:val="00B2451A"/>
    <w:rsid w:val="00B36681"/>
    <w:rsid w:val="00B416C0"/>
    <w:rsid w:val="00B4424B"/>
    <w:rsid w:val="00B54AF3"/>
    <w:rsid w:val="00B60417"/>
    <w:rsid w:val="00B72C9E"/>
    <w:rsid w:val="00B733EA"/>
    <w:rsid w:val="00B843C5"/>
    <w:rsid w:val="00BB2352"/>
    <w:rsid w:val="00BF3983"/>
    <w:rsid w:val="00C036F2"/>
    <w:rsid w:val="00C05F72"/>
    <w:rsid w:val="00C10938"/>
    <w:rsid w:val="00C14529"/>
    <w:rsid w:val="00C2246F"/>
    <w:rsid w:val="00C24B58"/>
    <w:rsid w:val="00C25A64"/>
    <w:rsid w:val="00C37721"/>
    <w:rsid w:val="00C4554D"/>
    <w:rsid w:val="00C626C8"/>
    <w:rsid w:val="00C63284"/>
    <w:rsid w:val="00CA4FC9"/>
    <w:rsid w:val="00CA79D4"/>
    <w:rsid w:val="00CB08C5"/>
    <w:rsid w:val="00CC3CD6"/>
    <w:rsid w:val="00CC7AE1"/>
    <w:rsid w:val="00CD4702"/>
    <w:rsid w:val="00CF2675"/>
    <w:rsid w:val="00CF5E31"/>
    <w:rsid w:val="00D14238"/>
    <w:rsid w:val="00D26D21"/>
    <w:rsid w:val="00D31C82"/>
    <w:rsid w:val="00D5012A"/>
    <w:rsid w:val="00D52C9C"/>
    <w:rsid w:val="00D552C1"/>
    <w:rsid w:val="00D71373"/>
    <w:rsid w:val="00D933EC"/>
    <w:rsid w:val="00DA0650"/>
    <w:rsid w:val="00E0506C"/>
    <w:rsid w:val="00E12C1A"/>
    <w:rsid w:val="00E157C8"/>
    <w:rsid w:val="00E15AB2"/>
    <w:rsid w:val="00E25949"/>
    <w:rsid w:val="00E25A69"/>
    <w:rsid w:val="00E31B32"/>
    <w:rsid w:val="00E357F6"/>
    <w:rsid w:val="00E4026A"/>
    <w:rsid w:val="00E507D0"/>
    <w:rsid w:val="00E560D9"/>
    <w:rsid w:val="00E67C17"/>
    <w:rsid w:val="00E75A59"/>
    <w:rsid w:val="00E76134"/>
    <w:rsid w:val="00EA142A"/>
    <w:rsid w:val="00EA7CC3"/>
    <w:rsid w:val="00EB0FC2"/>
    <w:rsid w:val="00EB767A"/>
    <w:rsid w:val="00EC6745"/>
    <w:rsid w:val="00ED015E"/>
    <w:rsid w:val="00F02FC6"/>
    <w:rsid w:val="00F202A6"/>
    <w:rsid w:val="00F57B83"/>
    <w:rsid w:val="00F60844"/>
    <w:rsid w:val="00FD7F17"/>
    <w:rsid w:val="00FE3425"/>
    <w:rsid w:val="00FF040C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A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Heading1">
    <w:name w:val="heading 1"/>
    <w:basedOn w:val="Normal"/>
    <w:next w:val="texte"/>
    <w:qFormat/>
    <w:rsid w:val="000341EF"/>
    <w:pPr>
      <w:keepNext/>
      <w:numPr>
        <w:numId w:val="30"/>
      </w:numPr>
      <w:spacing w:before="480" w:after="120"/>
      <w:ind w:right="283"/>
      <w:jc w:val="both"/>
      <w:outlineLvl w:val="0"/>
    </w:pPr>
    <w:rPr>
      <w:b/>
      <w:caps/>
      <w:color w:val="000000"/>
      <w:sz w:val="28"/>
      <w:u w:val="single"/>
    </w:rPr>
  </w:style>
  <w:style w:type="paragraph" w:styleId="Heading2">
    <w:name w:val="heading 2"/>
    <w:basedOn w:val="Heading1"/>
    <w:next w:val="texte"/>
    <w:qFormat/>
    <w:rsid w:val="000341EF"/>
    <w:pPr>
      <w:numPr>
        <w:ilvl w:val="1"/>
      </w:numPr>
      <w:spacing w:before="360"/>
      <w:outlineLvl w:val="1"/>
    </w:pPr>
    <w:rPr>
      <w:b w:val="0"/>
      <w:sz w:val="24"/>
    </w:rPr>
  </w:style>
  <w:style w:type="paragraph" w:styleId="Heading3">
    <w:name w:val="heading 3"/>
    <w:basedOn w:val="Heading2"/>
    <w:next w:val="texte"/>
    <w:qFormat/>
    <w:rsid w:val="000341EF"/>
    <w:pPr>
      <w:numPr>
        <w:ilvl w:val="2"/>
      </w:numPr>
      <w:spacing w:before="240"/>
      <w:outlineLvl w:val="2"/>
    </w:pPr>
    <w:rPr>
      <w:caps w:val="0"/>
      <w:sz w:val="22"/>
    </w:rPr>
  </w:style>
  <w:style w:type="paragraph" w:styleId="Heading4">
    <w:name w:val="heading 4"/>
    <w:basedOn w:val="Heading3"/>
    <w:next w:val="texte"/>
    <w:qFormat/>
    <w:rsid w:val="000341EF"/>
    <w:pPr>
      <w:numPr>
        <w:ilvl w:val="3"/>
      </w:numPr>
      <w:spacing w:before="120"/>
      <w:outlineLvl w:val="3"/>
    </w:pPr>
    <w:rPr>
      <w:b/>
      <w:color w:val="000080"/>
      <w:u w:val="dotted"/>
    </w:rPr>
  </w:style>
  <w:style w:type="paragraph" w:styleId="Heading5">
    <w:name w:val="heading 5"/>
    <w:basedOn w:val="Normal"/>
    <w:next w:val="texte2"/>
    <w:qFormat/>
    <w:rsid w:val="000341EF"/>
    <w:pPr>
      <w:numPr>
        <w:ilvl w:val="4"/>
        <w:numId w:val="30"/>
      </w:numPr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0341EF"/>
    <w:pPr>
      <w:numPr>
        <w:ilvl w:val="5"/>
        <w:numId w:val="3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341EF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41EF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41EF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Heading4"/>
    <w:rsid w:val="00785898"/>
    <w:pPr>
      <w:keepNext w:val="0"/>
      <w:keepLines/>
      <w:numPr>
        <w:ilvl w:val="0"/>
        <w:numId w:val="0"/>
      </w:numPr>
      <w:spacing w:before="0"/>
      <w:ind w:left="992"/>
      <w:outlineLvl w:val="9"/>
    </w:pPr>
    <w:rPr>
      <w:b w:val="0"/>
      <w:color w:val="000000"/>
      <w:u w:val="none"/>
    </w:rPr>
  </w:style>
  <w:style w:type="paragraph" w:customStyle="1" w:styleId="texte2">
    <w:name w:val="texte 2"/>
    <w:basedOn w:val="NormalIndent"/>
    <w:rsid w:val="005B63F2"/>
    <w:pPr>
      <w:spacing w:after="120"/>
      <w:ind w:left="1191"/>
      <w:jc w:val="both"/>
    </w:pPr>
  </w:style>
  <w:style w:type="paragraph" w:styleId="NormalIndent">
    <w:name w:val="Normal Indent"/>
    <w:basedOn w:val="Normal"/>
    <w:semiHidden/>
    <w:rsid w:val="005B63F2"/>
    <w:pPr>
      <w:ind w:left="708"/>
    </w:pPr>
  </w:style>
  <w:style w:type="paragraph" w:customStyle="1" w:styleId="gras">
    <w:name w:val="gras"/>
    <w:basedOn w:val="Normal"/>
    <w:rsid w:val="005B63F2"/>
    <w:rPr>
      <w:rFonts w:ascii="Arial" w:hAnsi="Arial"/>
      <w:b/>
      <w:sz w:val="12"/>
    </w:rPr>
  </w:style>
  <w:style w:type="paragraph" w:styleId="Header">
    <w:name w:val="header"/>
    <w:basedOn w:val="Normal"/>
    <w:link w:val="HeaderChar"/>
    <w:uiPriority w:val="99"/>
    <w:semiHidden/>
    <w:rsid w:val="005B63F2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B63F2"/>
    <w:pPr>
      <w:tabs>
        <w:tab w:val="center" w:pos="4819"/>
        <w:tab w:val="right" w:pos="9071"/>
      </w:tabs>
    </w:pPr>
  </w:style>
  <w:style w:type="paragraph" w:customStyle="1" w:styleId="remarque">
    <w:name w:val="remarque"/>
    <w:basedOn w:val="Normal"/>
    <w:next w:val="texte"/>
    <w:rsid w:val="005B63F2"/>
    <w:pPr>
      <w:keepLines/>
      <w:spacing w:before="240"/>
      <w:ind w:left="1418" w:hanging="709"/>
      <w:jc w:val="both"/>
    </w:pPr>
    <w:rPr>
      <w:i/>
      <w:u w:val="single"/>
    </w:rPr>
  </w:style>
  <w:style w:type="paragraph" w:customStyle="1" w:styleId="subdiv1">
    <w:name w:val="subdiv.1"/>
    <w:basedOn w:val="texte"/>
    <w:rsid w:val="005B63F2"/>
    <w:pPr>
      <w:numPr>
        <w:numId w:val="14"/>
      </w:numPr>
      <w:tabs>
        <w:tab w:val="clear" w:pos="1352"/>
        <w:tab w:val="left" w:pos="1276"/>
      </w:tabs>
    </w:pPr>
  </w:style>
  <w:style w:type="paragraph" w:customStyle="1" w:styleId="subdiv2">
    <w:name w:val="subdiv.2"/>
    <w:basedOn w:val="subdiv1"/>
    <w:rsid w:val="005B63F2"/>
    <w:pPr>
      <w:numPr>
        <w:numId w:val="15"/>
      </w:numPr>
      <w:tabs>
        <w:tab w:val="clear" w:pos="1276"/>
        <w:tab w:val="left" w:pos="1559"/>
      </w:tabs>
      <w:ind w:left="1560" w:hanging="284"/>
    </w:pPr>
  </w:style>
  <w:style w:type="paragraph" w:customStyle="1" w:styleId="subdiv3">
    <w:name w:val="subdiv.3"/>
    <w:basedOn w:val="subdiv2"/>
    <w:rsid w:val="005B63F2"/>
    <w:pPr>
      <w:numPr>
        <w:numId w:val="16"/>
      </w:numPr>
      <w:tabs>
        <w:tab w:val="clear" w:pos="0"/>
        <w:tab w:val="clear" w:pos="1559"/>
        <w:tab w:val="left" w:pos="1843"/>
      </w:tabs>
      <w:ind w:hanging="284"/>
    </w:pPr>
  </w:style>
  <w:style w:type="paragraph" w:customStyle="1" w:styleId="titreprinc">
    <w:name w:val="titreprinc."/>
    <w:basedOn w:val="Normal"/>
    <w:rsid w:val="005B63F2"/>
    <w:pPr>
      <w:ind w:left="425" w:right="284"/>
      <w:jc w:val="center"/>
    </w:pPr>
    <w:rPr>
      <w:b/>
      <w:caps/>
      <w:sz w:val="32"/>
      <w:u w:val="single"/>
    </w:rPr>
  </w:style>
  <w:style w:type="paragraph" w:styleId="TOC4">
    <w:name w:val="toc 4"/>
    <w:basedOn w:val="Normal"/>
    <w:next w:val="Normal"/>
    <w:semiHidden/>
    <w:rsid w:val="005B63F2"/>
    <w:pPr>
      <w:tabs>
        <w:tab w:val="right" w:leader="dot" w:pos="9781"/>
      </w:tabs>
      <w:spacing w:before="40"/>
      <w:ind w:left="709"/>
    </w:pPr>
  </w:style>
  <w:style w:type="paragraph" w:styleId="TOC3">
    <w:name w:val="toc 3"/>
    <w:basedOn w:val="Normal"/>
    <w:next w:val="Normal"/>
    <w:uiPriority w:val="39"/>
    <w:qFormat/>
    <w:rsid w:val="000341EF"/>
    <w:pPr>
      <w:ind w:left="1332" w:hanging="890"/>
    </w:pPr>
    <w:rPr>
      <w:i/>
      <w:iCs/>
    </w:rPr>
  </w:style>
  <w:style w:type="paragraph" w:styleId="TOC2">
    <w:name w:val="toc 2"/>
    <w:basedOn w:val="Normal"/>
    <w:next w:val="Normal"/>
    <w:uiPriority w:val="39"/>
    <w:qFormat/>
    <w:rsid w:val="000341EF"/>
    <w:pPr>
      <w:ind w:left="884" w:hanging="663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0341EF"/>
    <w:pPr>
      <w:spacing w:before="120" w:after="120"/>
      <w:ind w:left="448" w:hanging="448"/>
    </w:pPr>
    <w:rPr>
      <w:b/>
      <w:bCs/>
      <w:caps/>
    </w:rPr>
  </w:style>
  <w:style w:type="character" w:styleId="FootnoteReference">
    <w:name w:val="footnote reference"/>
    <w:basedOn w:val="DefaultParagraphFont"/>
    <w:semiHidden/>
    <w:rsid w:val="005B63F2"/>
    <w:rPr>
      <w:position w:val="6"/>
      <w:sz w:val="16"/>
    </w:rPr>
  </w:style>
  <w:style w:type="paragraph" w:styleId="FootnoteText">
    <w:name w:val="footnote text"/>
    <w:basedOn w:val="Normal"/>
    <w:semiHidden/>
    <w:rsid w:val="005B63F2"/>
  </w:style>
  <w:style w:type="paragraph" w:styleId="TOC5">
    <w:name w:val="toc 5"/>
    <w:basedOn w:val="Normal"/>
    <w:next w:val="Normal"/>
    <w:semiHidden/>
    <w:rsid w:val="005B63F2"/>
    <w:pPr>
      <w:tabs>
        <w:tab w:val="right" w:leader="dot" w:pos="9781"/>
      </w:tabs>
      <w:ind w:left="709"/>
    </w:pPr>
    <w:rPr>
      <w:i/>
    </w:rPr>
  </w:style>
  <w:style w:type="paragraph" w:styleId="TOC6">
    <w:name w:val="toc 6"/>
    <w:basedOn w:val="Normal"/>
    <w:next w:val="Normal"/>
    <w:semiHidden/>
    <w:rsid w:val="005B63F2"/>
    <w:pPr>
      <w:tabs>
        <w:tab w:val="right" w:leader="underscore" w:pos="9922"/>
      </w:tabs>
      <w:ind w:left="800"/>
    </w:pPr>
  </w:style>
  <w:style w:type="paragraph" w:styleId="TOC7">
    <w:name w:val="toc 7"/>
    <w:basedOn w:val="Normal"/>
    <w:next w:val="Normal"/>
    <w:semiHidden/>
    <w:rsid w:val="005B63F2"/>
    <w:pPr>
      <w:tabs>
        <w:tab w:val="right" w:leader="underscore" w:pos="9922"/>
      </w:tabs>
      <w:ind w:left="1000"/>
    </w:pPr>
  </w:style>
  <w:style w:type="paragraph" w:styleId="TOC8">
    <w:name w:val="toc 8"/>
    <w:basedOn w:val="Normal"/>
    <w:next w:val="Normal"/>
    <w:semiHidden/>
    <w:rsid w:val="005B63F2"/>
    <w:pPr>
      <w:tabs>
        <w:tab w:val="right" w:leader="underscore" w:pos="9922"/>
      </w:tabs>
      <w:ind w:left="1200"/>
    </w:pPr>
  </w:style>
  <w:style w:type="paragraph" w:styleId="TOC9">
    <w:name w:val="toc 9"/>
    <w:basedOn w:val="Normal"/>
    <w:next w:val="Normal"/>
    <w:semiHidden/>
    <w:rsid w:val="005B63F2"/>
    <w:pPr>
      <w:tabs>
        <w:tab w:val="right" w:leader="underscore" w:pos="9922"/>
      </w:tabs>
      <w:ind w:left="1400"/>
    </w:pPr>
  </w:style>
  <w:style w:type="character" w:styleId="PageNumber">
    <w:name w:val="page number"/>
    <w:basedOn w:val="DefaultParagraphFont"/>
    <w:semiHidden/>
    <w:rsid w:val="005B63F2"/>
  </w:style>
  <w:style w:type="paragraph" w:styleId="Caption">
    <w:name w:val="caption"/>
    <w:basedOn w:val="Normal"/>
    <w:next w:val="Normal"/>
    <w:qFormat/>
    <w:rsid w:val="000341EF"/>
    <w:pPr>
      <w:spacing w:before="60" w:after="60"/>
      <w:jc w:val="center"/>
    </w:pPr>
    <w:rPr>
      <w:rFonts w:ascii="Arial" w:hAnsi="Arial"/>
      <w:b/>
      <w:i/>
      <w:sz w:val="24"/>
    </w:rPr>
  </w:style>
  <w:style w:type="paragraph" w:styleId="DocumentMap">
    <w:name w:val="Document Map"/>
    <w:basedOn w:val="Normal"/>
    <w:semiHidden/>
    <w:rsid w:val="005B63F2"/>
    <w:pPr>
      <w:shd w:val="clear" w:color="auto" w:fill="000080"/>
    </w:pPr>
    <w:rPr>
      <w:rFonts w:ascii="Tahoma" w:hAnsi="Tahoma" w:cs="Tahoma"/>
    </w:rPr>
  </w:style>
  <w:style w:type="paragraph" w:customStyle="1" w:styleId="ANNEXE">
    <w:name w:val="ANNEXE"/>
    <w:rsid w:val="005B63F2"/>
    <w:pPr>
      <w:numPr>
        <w:ilvl w:val="8"/>
        <w:numId w:val="9"/>
      </w:numPr>
      <w:jc w:val="center"/>
      <w:outlineLvl w:val="8"/>
    </w:pPr>
    <w:rPr>
      <w:b/>
      <w:sz w:val="32"/>
      <w:u w:val="single"/>
      <w:lang w:val="en-US" w:eastAsia="en-US"/>
    </w:rPr>
  </w:style>
  <w:style w:type="paragraph" w:styleId="BalloonText">
    <w:name w:val="Balloon Text"/>
    <w:basedOn w:val="Normal"/>
    <w:semiHidden/>
    <w:rsid w:val="005B63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4538"/>
    <w:rPr>
      <w:sz w:val="22"/>
      <w:lang w:val="fr-FR" w:eastAsia="en-US"/>
    </w:rPr>
  </w:style>
  <w:style w:type="paragraph" w:customStyle="1" w:styleId="subdiv4">
    <w:name w:val="subdiv.4"/>
    <w:basedOn w:val="subdiv3"/>
    <w:link w:val="subdiv4Car"/>
    <w:qFormat/>
    <w:rsid w:val="00E357F6"/>
    <w:pPr>
      <w:numPr>
        <w:ilvl w:val="1"/>
        <w:numId w:val="2"/>
      </w:numPr>
      <w:tabs>
        <w:tab w:val="clear" w:pos="1843"/>
        <w:tab w:val="clear" w:pos="2432"/>
        <w:tab w:val="num" w:pos="2127"/>
      </w:tabs>
      <w:ind w:left="2127" w:hanging="284"/>
    </w:pPr>
    <w:rPr>
      <w:szCs w:val="22"/>
    </w:rPr>
  </w:style>
  <w:style w:type="character" w:customStyle="1" w:styleId="subdiv4Car">
    <w:name w:val="subdiv.4 Car"/>
    <w:basedOn w:val="DefaultParagraphFont"/>
    <w:link w:val="subdiv4"/>
    <w:rsid w:val="00E357F6"/>
    <w:rPr>
      <w:color w:val="000000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21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245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0DF3"/>
    <w:rPr>
      <w:lang w:val="fr-FR" w:eastAsia="en-US"/>
    </w:rPr>
  </w:style>
  <w:style w:type="paragraph" w:styleId="NoSpacing">
    <w:name w:val="No Spacing"/>
    <w:uiPriority w:val="1"/>
    <w:qFormat/>
    <w:rsid w:val="003C0DF3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ps">
    <w:name w:val="hps"/>
    <w:basedOn w:val="DefaultParagraphFont"/>
    <w:rsid w:val="003C0DF3"/>
  </w:style>
  <w:style w:type="character" w:styleId="PlaceholderText">
    <w:name w:val="Placeholder Text"/>
    <w:basedOn w:val="DefaultParagraphFont"/>
    <w:uiPriority w:val="99"/>
    <w:semiHidden/>
    <w:rsid w:val="00B140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H501\Desktop\C00829539-Update%20website%20supplier\Access-request_08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6FE23CC5F74E62A9D5E823915D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AE80-6CEE-4736-9CC4-797B938D2FC2}"/>
      </w:docPartPr>
      <w:docPartBody>
        <w:p w:rsidR="00000000" w:rsidRDefault="009D04A6">
          <w:pPr>
            <w:pStyle w:val="936FE23CC5F74E62A9D5E823915D955E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237ED7FECED4F549D270ECBD78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501D-86FD-48BA-A91F-0F77B17DEAE0}"/>
      </w:docPartPr>
      <w:docPartBody>
        <w:p w:rsidR="00000000" w:rsidRDefault="009D04A6">
          <w:pPr>
            <w:pStyle w:val="A237ED7FECED4F549D270ECBD7837403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5792926B91A44EDBA4688F2F39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BE9A-232F-442B-A6A3-4A82C1EF07C5}"/>
      </w:docPartPr>
      <w:docPartBody>
        <w:p w:rsidR="00000000" w:rsidRDefault="009D04A6">
          <w:pPr>
            <w:pStyle w:val="C5792926B91A44EDBA4688F2F39E5FFE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5BE314317104498837E9A5EB3A9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1993-22B6-4A23-98AB-86448924979B}"/>
      </w:docPartPr>
      <w:docPartBody>
        <w:p w:rsidR="00000000" w:rsidRDefault="009D04A6">
          <w:pPr>
            <w:pStyle w:val="45BE314317104498837E9A5EB3A942AD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3AC82F75E0E4088A2521231685B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F226-98D6-419A-8F82-F45A00209C85}"/>
      </w:docPartPr>
      <w:docPartBody>
        <w:p w:rsidR="00000000" w:rsidRDefault="009D04A6">
          <w:pPr>
            <w:pStyle w:val="A3AC82F75E0E4088A2521231685BFAB2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86B547BD4754B83BC7B342716BF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B2BF-D8FC-4285-A7CE-30121B78F0B3}"/>
      </w:docPartPr>
      <w:docPartBody>
        <w:p w:rsidR="00000000" w:rsidRDefault="009D04A6">
          <w:pPr>
            <w:pStyle w:val="E86B547BD4754B83BC7B342716BF2A09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E95390648D04814A315566D4B47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6E4E-8DA3-4360-992A-7BF06D5CF01B}"/>
      </w:docPartPr>
      <w:docPartBody>
        <w:p w:rsidR="00000000" w:rsidRDefault="009D04A6">
          <w:pPr>
            <w:pStyle w:val="5E95390648D04814A315566D4B47D1A6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1F526DBAB00F4AA8B785CC9D0D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880C-7CD8-4B5E-A35E-FB6ED6606C02}"/>
      </w:docPartPr>
      <w:docPartBody>
        <w:p w:rsidR="00000000" w:rsidRDefault="009D04A6">
          <w:pPr>
            <w:pStyle w:val="1F526DBAB00F4AA8B785CC9D0D633B7C"/>
          </w:pPr>
          <w:r w:rsidRPr="00674CFF">
            <w:rPr>
              <w:rStyle w:val="PlaceholderText"/>
            </w:rPr>
            <w:t xml:space="preserve">Cliquez ici pour taper </w:t>
          </w:r>
          <w:r w:rsidRPr="00674CFF">
            <w:rPr>
              <w:rStyle w:val="PlaceholderText"/>
            </w:rPr>
            <w:t>du texte.</w:t>
          </w:r>
        </w:p>
      </w:docPartBody>
    </w:docPart>
    <w:docPart>
      <w:docPartPr>
        <w:name w:val="A693E48137C1462795096B3559F5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5921-3B2A-424B-93F6-B18F0ABADBA0}"/>
      </w:docPartPr>
      <w:docPartBody>
        <w:p w:rsidR="00000000" w:rsidRDefault="009D04A6">
          <w:pPr>
            <w:pStyle w:val="A693E48137C1462795096B3559F50EE5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928C1DA4E784270A3C05E4271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897B-7A8F-461E-ABF9-15BBCFAACB52}"/>
      </w:docPartPr>
      <w:docPartBody>
        <w:p w:rsidR="00000000" w:rsidRDefault="009D04A6">
          <w:pPr>
            <w:pStyle w:val="C928C1DA4E784270A3C05E4271850EE1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CB6A15B44CB4FF4A42DEF8AC7FB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05BD-A369-43AE-8768-B40559B0C1D0}"/>
      </w:docPartPr>
      <w:docPartBody>
        <w:p w:rsidR="00000000" w:rsidRDefault="009D04A6">
          <w:pPr>
            <w:pStyle w:val="ACB6A15B44CB4FF4A42DEF8AC7FB2CB4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291887A1D29456CAF0CB7C805B0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81FB-686F-45D2-AA5D-B7CA47C53A3B}"/>
      </w:docPartPr>
      <w:docPartBody>
        <w:p w:rsidR="00000000" w:rsidRDefault="009D04A6">
          <w:pPr>
            <w:pStyle w:val="8291887A1D29456CAF0CB7C805B016CD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B3AA848FC344F69A1C5928162B6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BD5E-2EA1-42DD-809A-C3F41BE37A5B}"/>
      </w:docPartPr>
      <w:docPartBody>
        <w:p w:rsidR="00000000" w:rsidRDefault="009D04A6">
          <w:pPr>
            <w:pStyle w:val="6B3AA848FC344F69A1C5928162B6380D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171C9D9094048F69C0BB53F02EC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C143-5395-4A9B-B870-E7E56911E195}"/>
      </w:docPartPr>
      <w:docPartBody>
        <w:p w:rsidR="00000000" w:rsidRDefault="009D04A6">
          <w:pPr>
            <w:pStyle w:val="C171C9D9094048F69C0BB53F02EC50A0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A1A0B07D2BD4131AEDFCD81C941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FFAB-53A4-429E-9474-B6388345D000}"/>
      </w:docPartPr>
      <w:docPartBody>
        <w:p w:rsidR="00000000" w:rsidRDefault="009D04A6">
          <w:pPr>
            <w:pStyle w:val="BA1A0B07D2BD4131AEDFCD81C941CEF0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3B5E05EF7854885A903D3223815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0AE7-220E-4F50-ADE0-5A323AC2AE76}"/>
      </w:docPartPr>
      <w:docPartBody>
        <w:p w:rsidR="00000000" w:rsidRDefault="009D04A6">
          <w:pPr>
            <w:pStyle w:val="F3B5E05EF7854885A903D32238156A46"/>
          </w:pPr>
          <w:r w:rsidRPr="00674CFF">
            <w:rPr>
              <w:rStyle w:val="PlaceholderText"/>
            </w:rPr>
            <w:t>Cliquez ici pou</w:t>
          </w:r>
          <w:r w:rsidRPr="00674CFF">
            <w:rPr>
              <w:rStyle w:val="PlaceholderText"/>
            </w:rPr>
            <w:t>r taper du texte.</w:t>
          </w:r>
        </w:p>
      </w:docPartBody>
    </w:docPart>
    <w:docPart>
      <w:docPartPr>
        <w:name w:val="29B05CC5FFF7444EAF63D90CF0FF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C7FB-1CF3-4620-9337-1DE80882511D}"/>
      </w:docPartPr>
      <w:docPartBody>
        <w:p w:rsidR="00000000" w:rsidRDefault="009D04A6">
          <w:pPr>
            <w:pStyle w:val="29B05CC5FFF7444EAF63D90CF0FFF4B7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9A66372FC8744F0854F8C2C012E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0D2D-89D2-4F49-859F-7BE4629D5BCD}"/>
      </w:docPartPr>
      <w:docPartBody>
        <w:p w:rsidR="00000000" w:rsidRDefault="009D04A6">
          <w:pPr>
            <w:pStyle w:val="D9A66372FC8744F0854F8C2C012E9430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3FA8AFB1B2349F29847B542E64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07DB-6DF1-4D93-9885-648841015E25}"/>
      </w:docPartPr>
      <w:docPartBody>
        <w:p w:rsidR="00000000" w:rsidRDefault="009D04A6">
          <w:pPr>
            <w:pStyle w:val="B3FA8AFB1B2349F29847B542E646ABDD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20D09E241DA41079CAD173E0771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C29C-4AC7-4EEA-9096-366D372A3C39}"/>
      </w:docPartPr>
      <w:docPartBody>
        <w:p w:rsidR="00000000" w:rsidRDefault="009D04A6">
          <w:pPr>
            <w:pStyle w:val="120D09E241DA41079CAD173E0771C402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C561F5B36FD472DA92C5932A759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E206-D2B3-48DB-AD13-75573747224C}"/>
      </w:docPartPr>
      <w:docPartBody>
        <w:p w:rsidR="00000000" w:rsidRDefault="009D04A6">
          <w:pPr>
            <w:pStyle w:val="AC561F5B36FD472DA92C5932A759160F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9B6C9C0521946A38BF9784EC620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A062-4119-4961-8E3D-E0825DFBEF10}"/>
      </w:docPartPr>
      <w:docPartBody>
        <w:p w:rsidR="00000000" w:rsidRDefault="009D04A6">
          <w:pPr>
            <w:pStyle w:val="A9B6C9C0521946A38BF9784EC620727C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E147C8F3E0C4302A414E7AB5811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BD7B-EF3B-4B15-BD4D-A7DEA0558294}"/>
      </w:docPartPr>
      <w:docPartBody>
        <w:p w:rsidR="00000000" w:rsidRDefault="009D04A6">
          <w:pPr>
            <w:pStyle w:val="FE147C8F3E0C4302A414E7AB5811A007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20ED9CD27634857A54C268EDC7C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EB2C-A00F-4A7E-AD3F-F6E5EF1206F6}"/>
      </w:docPartPr>
      <w:docPartBody>
        <w:p w:rsidR="00000000" w:rsidRDefault="009D04A6">
          <w:pPr>
            <w:pStyle w:val="F20ED9CD27634857A54C268EDC7C3435"/>
          </w:pPr>
          <w:r w:rsidRPr="00674CFF">
            <w:rPr>
              <w:rStyle w:val="PlaceholderText"/>
            </w:rPr>
            <w:t>Cliquez</w:t>
          </w:r>
          <w:r w:rsidRPr="00674CFF">
            <w:rPr>
              <w:rStyle w:val="PlaceholderText"/>
            </w:rPr>
            <w:t xml:space="preserve"> ici pour taper du texte.</w:t>
          </w:r>
        </w:p>
      </w:docPartBody>
    </w:docPart>
    <w:docPart>
      <w:docPartPr>
        <w:name w:val="23232429E0A440AE8F668D248002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71C8-9D81-4F62-A7DD-7EFBC4038806}"/>
      </w:docPartPr>
      <w:docPartBody>
        <w:p w:rsidR="00000000" w:rsidRDefault="009D04A6">
          <w:pPr>
            <w:pStyle w:val="23232429E0A440AE8F668D248002F150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F71743DC0104319B3EB1FBDCA6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4534-2136-4184-83CB-5389456F3D9E}"/>
      </w:docPartPr>
      <w:docPartBody>
        <w:p w:rsidR="00000000" w:rsidRDefault="009D04A6">
          <w:pPr>
            <w:pStyle w:val="6F71743DC0104319B3EB1FBDCA68C255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73792A6306254121A816653435AE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1617-5F3F-428F-A36A-C7AC06D3DDF4}"/>
      </w:docPartPr>
      <w:docPartBody>
        <w:p w:rsidR="00000000" w:rsidRDefault="009D04A6">
          <w:pPr>
            <w:pStyle w:val="73792A6306254121A816653435AEF563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9CEE05168254A48ABCC62FAE23F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1305-B2A3-4D4F-B911-0165D5F21F6D}"/>
      </w:docPartPr>
      <w:docPartBody>
        <w:p w:rsidR="00000000" w:rsidRDefault="009D04A6">
          <w:pPr>
            <w:pStyle w:val="49CEE05168254A48ABCC62FAE23F7B8F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192AC2FE3FC432990DB37723364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A3BB-4FC3-4715-96DE-0C4B88B64F6B}"/>
      </w:docPartPr>
      <w:docPartBody>
        <w:p w:rsidR="00000000" w:rsidRDefault="009D04A6">
          <w:pPr>
            <w:pStyle w:val="2192AC2FE3FC432990DB37723364C95D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39C88A06EA74F21B57B4828B38F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2E61-FAAE-4F15-9DEE-23935BE89BFC}"/>
      </w:docPartPr>
      <w:docPartBody>
        <w:p w:rsidR="00000000" w:rsidRDefault="009D04A6">
          <w:pPr>
            <w:pStyle w:val="439C88A06EA74F21B57B4828B38F94F9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B6A791CE6CD46C0A74522D49A4F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D32C-915F-434C-B1A3-A447B029CDD6}"/>
      </w:docPartPr>
      <w:docPartBody>
        <w:p w:rsidR="00000000" w:rsidRDefault="009D04A6">
          <w:pPr>
            <w:pStyle w:val="DB6A791CE6CD46C0A74522D49A4F2B5A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9D2D8C9F771842D7857AEF4A3B21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7EB1-9F80-48EA-8FF3-D9C01984E327}"/>
      </w:docPartPr>
      <w:docPartBody>
        <w:p w:rsidR="00000000" w:rsidRDefault="009D04A6">
          <w:pPr>
            <w:pStyle w:val="9D2D8C9F771842D7857AEF4A3B210D44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9E86733154A4B0E9BD7595CC18B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F586-BAC2-4B40-A5B2-AC439A9F8932}"/>
      </w:docPartPr>
      <w:docPartBody>
        <w:p w:rsidR="00000000" w:rsidRDefault="009D04A6">
          <w:pPr>
            <w:pStyle w:val="89E86733154A4B0E9BD7595CC18B5F99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494806BF2FE41A6A16818F7A475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6B37-0BA0-4241-B6B4-831BCB1C17FD}"/>
      </w:docPartPr>
      <w:docPartBody>
        <w:p w:rsidR="00000000" w:rsidRDefault="009D04A6">
          <w:pPr>
            <w:pStyle w:val="B494806BF2FE41A6A16818F7A475B40F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427F8F92ECE4666A8846155D7E6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009-4A70-4248-9F51-110E47947E5C}"/>
      </w:docPartPr>
      <w:docPartBody>
        <w:p w:rsidR="00000000" w:rsidRDefault="009D04A6">
          <w:pPr>
            <w:pStyle w:val="5427F8F92ECE4666A8846155D7E6F189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868A7361DB64877945625F7B18D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EB13-0C79-42FA-8046-6E51C998AAB9}"/>
      </w:docPartPr>
      <w:docPartBody>
        <w:p w:rsidR="00000000" w:rsidRDefault="009D04A6">
          <w:pPr>
            <w:pStyle w:val="5868A7361DB64877945625F7B18DB0A5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AFA7E1437E24245854C5CA5F480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C818-21E0-47C6-B29F-4884268B1795}"/>
      </w:docPartPr>
      <w:docPartBody>
        <w:p w:rsidR="00000000" w:rsidRDefault="009D04A6">
          <w:pPr>
            <w:pStyle w:val="8AFA7E1437E24245854C5CA5F480A33C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7B8891F8C10461E84A6AD31CABF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AE7-B8B9-4C01-8D64-F3D24F6D10F0}"/>
      </w:docPartPr>
      <w:docPartBody>
        <w:p w:rsidR="00000000" w:rsidRDefault="009D04A6">
          <w:pPr>
            <w:pStyle w:val="E7B8891F8C10461E84A6AD31CABF016D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0CA8E8DEF834B90A9C50F86286D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AE18-CAD3-4628-925B-D5AECB2F8F34}"/>
      </w:docPartPr>
      <w:docPartBody>
        <w:p w:rsidR="00000000" w:rsidRDefault="009D04A6">
          <w:pPr>
            <w:pStyle w:val="80CA8E8DEF834B90A9C50F86286D4EF7"/>
          </w:pPr>
          <w:r w:rsidRPr="00674CFF">
            <w:rPr>
              <w:rStyle w:val="PlaceholderText"/>
            </w:rPr>
            <w:t>Cliquez ici pour taper d</w:t>
          </w:r>
          <w:r w:rsidRPr="00674CFF">
            <w:rPr>
              <w:rStyle w:val="PlaceholderText"/>
            </w:rPr>
            <w:t>u texte.</w:t>
          </w:r>
        </w:p>
      </w:docPartBody>
    </w:docPart>
    <w:docPart>
      <w:docPartPr>
        <w:name w:val="B64117E678ED482EA957655BD91C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79CB-BD62-442D-9F19-66F7423418D4}"/>
      </w:docPartPr>
      <w:docPartBody>
        <w:p w:rsidR="00000000" w:rsidRDefault="009D04A6">
          <w:pPr>
            <w:pStyle w:val="B64117E678ED482EA957655BD91CD461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0C21A2915444468ADD8917D6CCD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108E-24B4-4EB0-BB30-BCFC454B2351}"/>
      </w:docPartPr>
      <w:docPartBody>
        <w:p w:rsidR="00000000" w:rsidRDefault="009D04A6">
          <w:pPr>
            <w:pStyle w:val="B0C21A2915444468ADD8917D6CCDC3A3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547E3041511400B82F3B778CC64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2845-CA01-4BA2-9582-8CAA03E5D807}"/>
      </w:docPartPr>
      <w:docPartBody>
        <w:p w:rsidR="00000000" w:rsidRDefault="009D04A6">
          <w:pPr>
            <w:pStyle w:val="C547E3041511400B82F3B778CC643A6B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9C4D9F21788420DBBFED49DC60B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4D05-12EB-47D3-B6F3-EC402B8894FD}"/>
      </w:docPartPr>
      <w:docPartBody>
        <w:p w:rsidR="00000000" w:rsidRDefault="009D04A6">
          <w:pPr>
            <w:pStyle w:val="E9C4D9F21788420DBBFED49DC60B1705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CD7C07BF881045F3AE0545DA9F62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C5C6-950C-4214-947E-D9DDE04FF8F1}"/>
      </w:docPartPr>
      <w:docPartBody>
        <w:p w:rsidR="00000000" w:rsidRDefault="009D04A6">
          <w:pPr>
            <w:pStyle w:val="CD7C07BF881045F3AE0545DA9F62E2EB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B0C8F68262842F6B801388EB02D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E689-B993-4AF1-83F3-18F5BCE1B198}"/>
      </w:docPartPr>
      <w:docPartBody>
        <w:p w:rsidR="00000000" w:rsidRDefault="009D04A6">
          <w:pPr>
            <w:pStyle w:val="BB0C8F68262842F6B801388EB02D37EC"/>
          </w:pPr>
          <w:r w:rsidRPr="00674CFF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B0E3E3D723145C2AC6767CE91DD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F915-4A38-46BA-9AA4-83F2CC5708D4}"/>
      </w:docPartPr>
      <w:docPartBody>
        <w:p w:rsidR="00000000" w:rsidRDefault="009D04A6">
          <w:pPr>
            <w:pStyle w:val="2B0E3E3D723145C2AC6767CE91DDA7E1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08CA1AF6CE4645D5BF39A6CF62EB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53E8-EDF0-4465-90FC-B8C5B447558D}"/>
      </w:docPartPr>
      <w:docPartBody>
        <w:p w:rsidR="00000000" w:rsidRDefault="009D04A6">
          <w:pPr>
            <w:pStyle w:val="08CA1AF6CE4645D5BF39A6CF62EB2993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C3EFD796B69B4A06A08B7BE5D5B2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242F-C488-42E2-9409-78E136D10BF9}"/>
      </w:docPartPr>
      <w:docPartBody>
        <w:p w:rsidR="00000000" w:rsidRDefault="009D04A6">
          <w:pPr>
            <w:pStyle w:val="C3EFD796B69B4A06A08B7BE5D5B2F842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B48FD3DFFC88447E9E6D9D850591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D883-57A1-4B3B-9096-28B0D80E50EF}"/>
      </w:docPartPr>
      <w:docPartBody>
        <w:p w:rsidR="00000000" w:rsidRDefault="009D04A6">
          <w:pPr>
            <w:pStyle w:val="B48FD3DFFC88447E9E6D9D850591027E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2B097336AF7C4365AFA31A9258F8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157-2A63-491E-BE93-40EB464505CB}"/>
      </w:docPartPr>
      <w:docPartBody>
        <w:p w:rsidR="00000000" w:rsidRDefault="009D04A6">
          <w:pPr>
            <w:pStyle w:val="2B097336AF7C4365AFA31A9258F8A02B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009E0E6EE222408AA197B0A28B43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5E8C-F004-4749-9C64-17B9235E3348}"/>
      </w:docPartPr>
      <w:docPartBody>
        <w:p w:rsidR="00000000" w:rsidRDefault="009D04A6">
          <w:pPr>
            <w:pStyle w:val="009E0E6EE222408AA197B0A28B43C74D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4E75CE87681242D1AF27F478C9AB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F40E-8921-43CF-8383-EF43FE08AF85}"/>
      </w:docPartPr>
      <w:docPartBody>
        <w:p w:rsidR="00000000" w:rsidRDefault="009D04A6">
          <w:pPr>
            <w:pStyle w:val="4E75CE87681242D1AF27F478C9ABD0E3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495471C72E2D4C4188D248BDEA4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E858-E2E7-4D5B-8F87-65B84C3D2BE8}"/>
      </w:docPartPr>
      <w:docPartBody>
        <w:p w:rsidR="00000000" w:rsidRDefault="009D04A6">
          <w:pPr>
            <w:pStyle w:val="495471C72E2D4C4188D248BDEA45E748"/>
          </w:pPr>
          <w:r w:rsidRPr="00F01431">
            <w:rPr>
              <w:rStyle w:val="PlaceholderText"/>
            </w:rPr>
            <w:t xml:space="preserve">Cliquez ici pour entrer une </w:t>
          </w:r>
          <w:r w:rsidRPr="00F01431">
            <w:rPr>
              <w:rStyle w:val="PlaceholderText"/>
            </w:rPr>
            <w:t>date.</w:t>
          </w:r>
        </w:p>
      </w:docPartBody>
    </w:docPart>
    <w:docPart>
      <w:docPartPr>
        <w:name w:val="F327981F02914E09881E7A7C174B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E2BD-84E0-4CB1-84C8-D4B512567B36}"/>
      </w:docPartPr>
      <w:docPartBody>
        <w:p w:rsidR="00000000" w:rsidRDefault="009D04A6">
          <w:pPr>
            <w:pStyle w:val="F327981F02914E09881E7A7C174BE5C5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275A4C8E76FD401F979A83F06AD1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EE11-FF3C-4B9A-B1D0-79F111B6DDBE}"/>
      </w:docPartPr>
      <w:docPartBody>
        <w:p w:rsidR="00000000" w:rsidRDefault="009D04A6">
          <w:pPr>
            <w:pStyle w:val="275A4C8E76FD401F979A83F06AD1D448"/>
          </w:pPr>
          <w:r w:rsidRPr="00460338">
            <w:rPr>
              <w:rStyle w:val="PlaceholderText"/>
            </w:rPr>
            <w:t xml:space="preserve">Cliquez ici </w:t>
          </w:r>
          <w:r w:rsidRPr="00460338">
            <w:rPr>
              <w:rStyle w:val="PlaceholderText"/>
            </w:rPr>
            <w:t>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4A6"/>
    <w:rsid w:val="009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6FE23CC5F74E62A9D5E823915D955E">
    <w:name w:val="936FE23CC5F74E62A9D5E823915D955E"/>
  </w:style>
  <w:style w:type="paragraph" w:customStyle="1" w:styleId="A237ED7FECED4F549D270ECBD7837403">
    <w:name w:val="A237ED7FECED4F549D270ECBD7837403"/>
  </w:style>
  <w:style w:type="paragraph" w:customStyle="1" w:styleId="C5792926B91A44EDBA4688F2F39E5FFE">
    <w:name w:val="C5792926B91A44EDBA4688F2F39E5FFE"/>
  </w:style>
  <w:style w:type="paragraph" w:customStyle="1" w:styleId="45BE314317104498837E9A5EB3A942AD">
    <w:name w:val="45BE314317104498837E9A5EB3A942AD"/>
  </w:style>
  <w:style w:type="paragraph" w:customStyle="1" w:styleId="A3AC82F75E0E4088A2521231685BFAB2">
    <w:name w:val="A3AC82F75E0E4088A2521231685BFAB2"/>
  </w:style>
  <w:style w:type="paragraph" w:customStyle="1" w:styleId="E86B547BD4754B83BC7B342716BF2A09">
    <w:name w:val="E86B547BD4754B83BC7B342716BF2A09"/>
  </w:style>
  <w:style w:type="paragraph" w:customStyle="1" w:styleId="5E95390648D04814A315566D4B47D1A6">
    <w:name w:val="5E95390648D04814A315566D4B47D1A6"/>
  </w:style>
  <w:style w:type="paragraph" w:customStyle="1" w:styleId="1F526DBAB00F4AA8B785CC9D0D633B7C">
    <w:name w:val="1F526DBAB00F4AA8B785CC9D0D633B7C"/>
  </w:style>
  <w:style w:type="paragraph" w:customStyle="1" w:styleId="A693E48137C1462795096B3559F50EE5">
    <w:name w:val="A693E48137C1462795096B3559F50EE5"/>
  </w:style>
  <w:style w:type="paragraph" w:customStyle="1" w:styleId="C928C1DA4E784270A3C05E4271850EE1">
    <w:name w:val="C928C1DA4E784270A3C05E4271850EE1"/>
  </w:style>
  <w:style w:type="paragraph" w:customStyle="1" w:styleId="ACB6A15B44CB4FF4A42DEF8AC7FB2CB4">
    <w:name w:val="ACB6A15B44CB4FF4A42DEF8AC7FB2CB4"/>
  </w:style>
  <w:style w:type="paragraph" w:customStyle="1" w:styleId="8291887A1D29456CAF0CB7C805B016CD">
    <w:name w:val="8291887A1D29456CAF0CB7C805B016CD"/>
  </w:style>
  <w:style w:type="paragraph" w:customStyle="1" w:styleId="6B3AA848FC344F69A1C5928162B6380D">
    <w:name w:val="6B3AA848FC344F69A1C5928162B6380D"/>
  </w:style>
  <w:style w:type="paragraph" w:customStyle="1" w:styleId="C171C9D9094048F69C0BB53F02EC50A0">
    <w:name w:val="C171C9D9094048F69C0BB53F02EC50A0"/>
  </w:style>
  <w:style w:type="paragraph" w:customStyle="1" w:styleId="BA1A0B07D2BD4131AEDFCD81C941CEF0">
    <w:name w:val="BA1A0B07D2BD4131AEDFCD81C941CEF0"/>
  </w:style>
  <w:style w:type="paragraph" w:customStyle="1" w:styleId="F3B5E05EF7854885A903D32238156A46">
    <w:name w:val="F3B5E05EF7854885A903D32238156A46"/>
  </w:style>
  <w:style w:type="paragraph" w:customStyle="1" w:styleId="29B05CC5FFF7444EAF63D90CF0FFF4B7">
    <w:name w:val="29B05CC5FFF7444EAF63D90CF0FFF4B7"/>
  </w:style>
  <w:style w:type="paragraph" w:customStyle="1" w:styleId="D9A66372FC8744F0854F8C2C012E9430">
    <w:name w:val="D9A66372FC8744F0854F8C2C012E9430"/>
  </w:style>
  <w:style w:type="paragraph" w:customStyle="1" w:styleId="B3FA8AFB1B2349F29847B542E646ABDD">
    <w:name w:val="B3FA8AFB1B2349F29847B542E646ABDD"/>
  </w:style>
  <w:style w:type="paragraph" w:customStyle="1" w:styleId="120D09E241DA41079CAD173E0771C402">
    <w:name w:val="120D09E241DA41079CAD173E0771C402"/>
  </w:style>
  <w:style w:type="paragraph" w:customStyle="1" w:styleId="AC561F5B36FD472DA92C5932A759160F">
    <w:name w:val="AC561F5B36FD472DA92C5932A759160F"/>
  </w:style>
  <w:style w:type="paragraph" w:customStyle="1" w:styleId="A9B6C9C0521946A38BF9784EC620727C">
    <w:name w:val="A9B6C9C0521946A38BF9784EC620727C"/>
  </w:style>
  <w:style w:type="paragraph" w:customStyle="1" w:styleId="FE147C8F3E0C4302A414E7AB5811A007">
    <w:name w:val="FE147C8F3E0C4302A414E7AB5811A007"/>
  </w:style>
  <w:style w:type="paragraph" w:customStyle="1" w:styleId="F20ED9CD27634857A54C268EDC7C3435">
    <w:name w:val="F20ED9CD27634857A54C268EDC7C3435"/>
  </w:style>
  <w:style w:type="paragraph" w:customStyle="1" w:styleId="23232429E0A440AE8F668D248002F150">
    <w:name w:val="23232429E0A440AE8F668D248002F150"/>
  </w:style>
  <w:style w:type="paragraph" w:customStyle="1" w:styleId="6F71743DC0104319B3EB1FBDCA68C255">
    <w:name w:val="6F71743DC0104319B3EB1FBDCA68C255"/>
  </w:style>
  <w:style w:type="paragraph" w:customStyle="1" w:styleId="73792A6306254121A816653435AEF563">
    <w:name w:val="73792A6306254121A816653435AEF563"/>
  </w:style>
  <w:style w:type="paragraph" w:customStyle="1" w:styleId="49CEE05168254A48ABCC62FAE23F7B8F">
    <w:name w:val="49CEE05168254A48ABCC62FAE23F7B8F"/>
  </w:style>
  <w:style w:type="paragraph" w:customStyle="1" w:styleId="2192AC2FE3FC432990DB37723364C95D">
    <w:name w:val="2192AC2FE3FC432990DB37723364C95D"/>
  </w:style>
  <w:style w:type="paragraph" w:customStyle="1" w:styleId="439C88A06EA74F21B57B4828B38F94F9">
    <w:name w:val="439C88A06EA74F21B57B4828B38F94F9"/>
  </w:style>
  <w:style w:type="paragraph" w:customStyle="1" w:styleId="DB6A791CE6CD46C0A74522D49A4F2B5A">
    <w:name w:val="DB6A791CE6CD46C0A74522D49A4F2B5A"/>
  </w:style>
  <w:style w:type="paragraph" w:customStyle="1" w:styleId="9D2D8C9F771842D7857AEF4A3B210D44">
    <w:name w:val="9D2D8C9F771842D7857AEF4A3B210D44"/>
  </w:style>
  <w:style w:type="paragraph" w:customStyle="1" w:styleId="89E86733154A4B0E9BD7595CC18B5F99">
    <w:name w:val="89E86733154A4B0E9BD7595CC18B5F99"/>
  </w:style>
  <w:style w:type="paragraph" w:customStyle="1" w:styleId="B494806BF2FE41A6A16818F7A475B40F">
    <w:name w:val="B494806BF2FE41A6A16818F7A475B40F"/>
  </w:style>
  <w:style w:type="paragraph" w:customStyle="1" w:styleId="5427F8F92ECE4666A8846155D7E6F189">
    <w:name w:val="5427F8F92ECE4666A8846155D7E6F189"/>
  </w:style>
  <w:style w:type="paragraph" w:customStyle="1" w:styleId="5868A7361DB64877945625F7B18DB0A5">
    <w:name w:val="5868A7361DB64877945625F7B18DB0A5"/>
  </w:style>
  <w:style w:type="paragraph" w:customStyle="1" w:styleId="8AFA7E1437E24245854C5CA5F480A33C">
    <w:name w:val="8AFA7E1437E24245854C5CA5F480A33C"/>
  </w:style>
  <w:style w:type="paragraph" w:customStyle="1" w:styleId="E7B8891F8C10461E84A6AD31CABF016D">
    <w:name w:val="E7B8891F8C10461E84A6AD31CABF016D"/>
  </w:style>
  <w:style w:type="paragraph" w:customStyle="1" w:styleId="80CA8E8DEF834B90A9C50F86286D4EF7">
    <w:name w:val="80CA8E8DEF834B90A9C50F86286D4EF7"/>
  </w:style>
  <w:style w:type="paragraph" w:customStyle="1" w:styleId="B64117E678ED482EA957655BD91CD461">
    <w:name w:val="B64117E678ED482EA957655BD91CD461"/>
  </w:style>
  <w:style w:type="paragraph" w:customStyle="1" w:styleId="B0C21A2915444468ADD8917D6CCDC3A3">
    <w:name w:val="B0C21A2915444468ADD8917D6CCDC3A3"/>
  </w:style>
  <w:style w:type="paragraph" w:customStyle="1" w:styleId="C547E3041511400B82F3B778CC643A6B">
    <w:name w:val="C547E3041511400B82F3B778CC643A6B"/>
  </w:style>
  <w:style w:type="paragraph" w:customStyle="1" w:styleId="E9C4D9F21788420DBBFED49DC60B1705">
    <w:name w:val="E9C4D9F21788420DBBFED49DC60B1705"/>
  </w:style>
  <w:style w:type="paragraph" w:customStyle="1" w:styleId="CD7C07BF881045F3AE0545DA9F62E2EB">
    <w:name w:val="CD7C07BF881045F3AE0545DA9F62E2EB"/>
  </w:style>
  <w:style w:type="paragraph" w:customStyle="1" w:styleId="BB0C8F68262842F6B801388EB02D37EC">
    <w:name w:val="BB0C8F68262842F6B801388EB02D37EC"/>
  </w:style>
  <w:style w:type="paragraph" w:customStyle="1" w:styleId="2B0E3E3D723145C2AC6767CE91DDA7E1">
    <w:name w:val="2B0E3E3D723145C2AC6767CE91DDA7E1"/>
  </w:style>
  <w:style w:type="paragraph" w:customStyle="1" w:styleId="08CA1AF6CE4645D5BF39A6CF62EB2993">
    <w:name w:val="08CA1AF6CE4645D5BF39A6CF62EB2993"/>
  </w:style>
  <w:style w:type="paragraph" w:customStyle="1" w:styleId="C3EFD796B69B4A06A08B7BE5D5B2F842">
    <w:name w:val="C3EFD796B69B4A06A08B7BE5D5B2F842"/>
  </w:style>
  <w:style w:type="paragraph" w:customStyle="1" w:styleId="B48FD3DFFC88447E9E6D9D850591027E">
    <w:name w:val="B48FD3DFFC88447E9E6D9D850591027E"/>
  </w:style>
  <w:style w:type="paragraph" w:customStyle="1" w:styleId="2B097336AF7C4365AFA31A9258F8A02B">
    <w:name w:val="2B097336AF7C4365AFA31A9258F8A02B"/>
  </w:style>
  <w:style w:type="paragraph" w:customStyle="1" w:styleId="009E0E6EE222408AA197B0A28B43C74D">
    <w:name w:val="009E0E6EE222408AA197B0A28B43C74D"/>
  </w:style>
  <w:style w:type="paragraph" w:customStyle="1" w:styleId="4E75CE87681242D1AF27F478C9ABD0E3">
    <w:name w:val="4E75CE87681242D1AF27F478C9ABD0E3"/>
  </w:style>
  <w:style w:type="paragraph" w:customStyle="1" w:styleId="495471C72E2D4C4188D248BDEA45E748">
    <w:name w:val="495471C72E2D4C4188D248BDEA45E748"/>
  </w:style>
  <w:style w:type="paragraph" w:customStyle="1" w:styleId="F327981F02914E09881E7A7C174BE5C5">
    <w:name w:val="F327981F02914E09881E7A7C174BE5C5"/>
  </w:style>
  <w:style w:type="paragraph" w:customStyle="1" w:styleId="275A4C8E76FD401F979A83F06AD1D448">
    <w:name w:val="275A4C8E76FD401F979A83F06AD1D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F220-180C-4155-81EB-053A9AA2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Access-request_08_NL.dotx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ELECTRABEL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GAH501</dc:creator>
  <cp:keywords/>
  <dc:description>W:\BUG105\Information\Dot\Dot New</dc:description>
  <cp:lastModifiedBy>GAH501</cp:lastModifiedBy>
  <cp:revision>1</cp:revision>
  <cp:lastPrinted>2014-02-25T12:55:00Z</cp:lastPrinted>
  <dcterms:created xsi:type="dcterms:W3CDTF">2015-01-26T13:06:00Z</dcterms:created>
  <dcterms:modified xsi:type="dcterms:W3CDTF">2015-01-26T13:06:00Z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aq">
    <vt:lpwstr/>
  </property>
  <property fmtid="{D5CDD505-2E9C-101B-9397-08002B2CF9AE}" pid="3" name="procedurepasapas">
    <vt:lpwstr>NA</vt:lpwstr>
  </property>
  <property fmtid="{D5CDD505-2E9C-101B-9397-08002B2CF9AE}" pid="4" name="procedurereference">
    <vt:lpwstr>NA</vt:lpwstr>
  </property>
  <property fmtid="{D5CDD505-2E9C-101B-9397-08002B2CF9AE}" pid="5" name="procedureinformation">
    <vt:lpwstr>NA</vt:lpwstr>
  </property>
  <property fmtid="{D5CDD505-2E9C-101B-9397-08002B2CF9AE}" pid="6" name="applicablesite">
    <vt:bool>false</vt:bool>
  </property>
  <property fmtid="{D5CDD505-2E9C-101B-9397-08002B2CF9AE}" pid="7" name="applicablet1">
    <vt:bool>false</vt:bool>
  </property>
  <property fmtid="{D5CDD505-2E9C-101B-9397-08002B2CF9AE}" pid="8" name="applicablet3">
    <vt:bool>false</vt:bool>
  </property>
  <property fmtid="{D5CDD505-2E9C-101B-9397-08002B2CF9AE}" pid="9" name="applicablet2">
    <vt:bool>false</vt:bool>
  </property>
  <property fmtid="{D5CDD505-2E9C-101B-9397-08002B2CF9AE}" pid="10" name="applicablecnt">
    <vt:bool>false</vt:bool>
  </property>
  <property fmtid="{D5CDD505-2E9C-101B-9397-08002B2CF9AE}" pid="11" name="departement">
    <vt:lpwstr/>
  </property>
  <property fmtid="{D5CDD505-2E9C-101B-9397-08002B2CF9AE}" pid="12" name="reference">
    <vt:lpwstr/>
  </property>
  <property fmtid="{D5CDD505-2E9C-101B-9397-08002B2CF9AE}" pid="13" name="titrecourt">
    <vt:lpwstr/>
  </property>
  <property fmtid="{D5CDD505-2E9C-101B-9397-08002B2CF9AE}" pid="14" name="doctype">
    <vt:lpwstr/>
  </property>
  <property fmtid="{D5CDD505-2E9C-101B-9397-08002B2CF9AE}" pid="15" name="coverage">
    <vt:lpwstr/>
  </property>
  <property fmtid="{D5CDD505-2E9C-101B-9397-08002B2CF9AE}" pid="16" name="workflow">
    <vt:lpwstr/>
  </property>
  <property fmtid="{D5CDD505-2E9C-101B-9397-08002B2CF9AE}" pid="17" name="version">
    <vt:lpwstr/>
  </property>
  <property fmtid="{D5CDD505-2E9C-101B-9397-08002B2CF9AE}" pid="18" name="date">
    <vt:lpwstr/>
  </property>
  <property fmtid="{D5CDD505-2E9C-101B-9397-08002B2CF9AE}" pid="19" name="reviewer">
    <vt:lpwstr/>
  </property>
  <property fmtid="{D5CDD505-2E9C-101B-9397-08002B2CF9AE}" pid="20" name="verifier">
    <vt:lpwstr/>
  </property>
  <property fmtid="{D5CDD505-2E9C-101B-9397-08002B2CF9AE}" pid="21" name="approver">
    <vt:lpwstr/>
  </property>
  <property fmtid="{D5CDD505-2E9C-101B-9397-08002B2CF9AE}" pid="22" name="statut">
    <vt:lpwstr/>
  </property>
  <property fmtid="{D5CDD505-2E9C-101B-9397-08002B2CF9AE}" pid="23" name="numsap">
    <vt:lpwstr/>
  </property>
</Properties>
</file>